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1D" w:rsidRPr="007128FB" w:rsidRDefault="0028511D" w:rsidP="00241F3D">
      <w:pPr>
        <w:tabs>
          <w:tab w:val="left" w:pos="0"/>
          <w:tab w:val="left" w:pos="8789"/>
        </w:tabs>
        <w:spacing w:line="300" w:lineRule="exact"/>
        <w:ind w:right="283"/>
        <w:rPr>
          <w:rFonts w:ascii="News Gothic MT" w:hAnsi="News Gothic MT" w:cs="News Gothic MT"/>
          <w:kern w:val="48"/>
        </w:rPr>
      </w:pPr>
    </w:p>
    <w:p w:rsidR="00994E37" w:rsidRPr="007128FB" w:rsidRDefault="008A1237" w:rsidP="00913B8C">
      <w:pPr>
        <w:spacing w:line="300" w:lineRule="exact"/>
        <w:ind w:right="283"/>
        <w:jc w:val="both"/>
        <w:rPr>
          <w:rFonts w:ascii="News Gothic MT" w:hAnsi="News Gothic MT" w:cs="News Gothic MT"/>
          <w:spacing w:val="-2"/>
          <w:kern w:val="48"/>
          <w:sz w:val="20"/>
          <w:szCs w:val="20"/>
        </w:rPr>
      </w:pPr>
      <w:r>
        <w:rPr>
          <w:rFonts w:ascii="News Gothic MT" w:hAnsi="News Gothic MT" w:cs="News Gothic MT"/>
          <w:noProof/>
          <w:kern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FAFE4E" wp14:editId="3EFAB6D9">
                <wp:simplePos x="0" y="0"/>
                <wp:positionH relativeFrom="column">
                  <wp:posOffset>19634</wp:posOffset>
                </wp:positionH>
                <wp:positionV relativeFrom="paragraph">
                  <wp:posOffset>8455</wp:posOffset>
                </wp:positionV>
                <wp:extent cx="2681605" cy="723265"/>
                <wp:effectExtent l="0" t="0" r="4445" b="635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1605" cy="723265"/>
                          <a:chOff x="0" y="0"/>
                          <a:chExt cx="2681321" cy="723313"/>
                        </a:xfrm>
                      </wpg:grpSpPr>
                      <pic:pic xmlns:pic="http://schemas.openxmlformats.org/drawingml/2006/picture">
                        <pic:nvPicPr>
                          <pic:cNvPr id="30" name="Bild 30" descr="UNI_Bonn_Logo_Standard_RZ_Offic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556" cy="72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Bild 31" descr="audit_fgh_z_11_rgb_5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321" y="3313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ieren 2" o:spid="_x0000_s1026" style="position:absolute;margin-left:1.55pt;margin-top:.65pt;width:211.15pt;height:56.95pt;z-index:251658240" coordsize="26813,7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0" o:spid="_x0000_s1027" type="#_x0000_t75" alt="UNI_Bonn_Logo_Standard_RZ_Office" style="position:absolute;width:18685;height:7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MI7HCAAAA2wAAAA8AAABkcnMvZG93bnJldi54bWxET01rwkAQvRf8D8sIvTUbtdQSXUXEgiAI&#10;0UD1NmSnSWp2NmTXJP777qHg8fG+l+vB1KKj1lWWFUyiGARxbnXFhYLs/PX2CcJ5ZI21ZVLwIAfr&#10;1ehliYm2PafUnXwhQgi7BBWU3jeJlC4vyaCLbEMcuB/bGvQBtoXULfYh3NRyGscf0mDFoaHEhrYl&#10;5bfT3SiYX4/H9116uGYSv2e/1ePCMt0r9ToeNgsQngb/FP+791rBLKwPX8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zCOxwgAAANsAAAAPAAAAAAAAAAAAAAAAAJ8C&#10;AABkcnMvZG93bnJldi54bWxQSwUGAAAAAAQABAD3AAAAjgMAAAAA&#10;">
                  <v:imagedata r:id="rId9" o:title="UNI_Bonn_Logo_Standard_RZ_Office"/>
                  <v:path arrowok="t"/>
                </v:shape>
                <v:shape id="Bild 31" o:spid="_x0000_s1028" type="#_x0000_t75" alt="audit_fgh_z_11_rgb_5" style="position:absolute;left:19613;top:33;width:7200;height:72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Imo7DAAAA2wAAAA8AAABkcnMvZG93bnJldi54bWxEj0FrwkAUhO8F/8PyhN7qRgvSRlcpglbw&#10;IE299PaafWZDs29D9qnx33cFweMwM98w82XvG3WmLtaBDYxHGSjiMtiaKwOH7/XLG6goyBabwGTg&#10;ShGWi8HTHHMbLvxF50IqlSAcczTgRNpc61g68hhHoSVO3jF0HiXJrtK2w0uC+0ZPsmyqPdacFhy2&#10;tHJU/hUnbyC6a3FqN9v94Ydl9/lbSNO/W2Oeh/3HDJRQL4/wvb21Bl7HcPuSfoBe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iajsMAAADbAAAADwAAAAAAAAAAAAAAAACf&#10;AgAAZHJzL2Rvd25yZXYueG1sUEsFBgAAAAAEAAQA9wAAAI8DAAAAAA==&#10;">
                  <v:imagedata r:id="rId10" o:title="audit_fgh_z_11_rgb_5"/>
                  <v:path arrowok="t"/>
                </v:shape>
              </v:group>
            </w:pict>
          </mc:Fallback>
        </mc:AlternateContent>
      </w:r>
    </w:p>
    <w:p w:rsidR="005D6DE7" w:rsidRDefault="005D6DE7" w:rsidP="00482DE9">
      <w:pPr>
        <w:pStyle w:val="Default"/>
        <w:jc w:val="both"/>
        <w:rPr>
          <w:sz w:val="20"/>
          <w:szCs w:val="20"/>
        </w:rPr>
      </w:pPr>
    </w:p>
    <w:p w:rsidR="00F86CF4" w:rsidRDefault="00F86CF4" w:rsidP="00482DE9">
      <w:pPr>
        <w:pStyle w:val="Default"/>
        <w:jc w:val="both"/>
        <w:rPr>
          <w:sz w:val="20"/>
          <w:szCs w:val="20"/>
        </w:rPr>
      </w:pPr>
    </w:p>
    <w:p w:rsidR="005D6DE7" w:rsidRDefault="005D6DE7" w:rsidP="00482DE9">
      <w:pPr>
        <w:pStyle w:val="Default"/>
        <w:jc w:val="both"/>
        <w:rPr>
          <w:sz w:val="20"/>
          <w:szCs w:val="20"/>
        </w:rPr>
      </w:pPr>
    </w:p>
    <w:p w:rsidR="008A1237" w:rsidRDefault="008A1237" w:rsidP="00482DE9">
      <w:pPr>
        <w:pStyle w:val="Default"/>
        <w:jc w:val="both"/>
        <w:rPr>
          <w:sz w:val="20"/>
          <w:szCs w:val="20"/>
        </w:rPr>
      </w:pPr>
    </w:p>
    <w:p w:rsidR="008A1237" w:rsidRDefault="008A1237" w:rsidP="00482DE9">
      <w:pPr>
        <w:pStyle w:val="Default"/>
        <w:jc w:val="both"/>
        <w:rPr>
          <w:sz w:val="20"/>
          <w:szCs w:val="20"/>
        </w:rPr>
      </w:pPr>
    </w:p>
    <w:sdt>
      <w:sdtPr>
        <w:rPr>
          <w:rFonts w:ascii="Calibri" w:hAnsi="Calibri"/>
          <w:sz w:val="20"/>
        </w:rPr>
        <w:id w:val="2063589889"/>
        <w:lock w:val="contentLocked"/>
        <w:placeholder>
          <w:docPart w:val="89C7AA27837F4917AE10CEE793A07CD8"/>
        </w:placeholder>
        <w:group/>
      </w:sdtPr>
      <w:sdtEndPr/>
      <w:sdtContent>
        <w:p w:rsidR="007F43F0" w:rsidRDefault="007F43F0" w:rsidP="009566E2">
          <w:pPr>
            <w:tabs>
              <w:tab w:val="left" w:pos="0"/>
            </w:tabs>
            <w:jc w:val="both"/>
            <w:rPr>
              <w:rFonts w:ascii="Calibri" w:hAnsi="Calibri"/>
              <w:sz w:val="20"/>
            </w:rPr>
          </w:pPr>
          <w:r w:rsidRPr="00055EA8">
            <w:rPr>
              <w:rFonts w:ascii="Calibri" w:hAnsi="Calibri"/>
              <w:sz w:val="20"/>
            </w:rPr>
            <w:t xml:space="preserve">Die </w:t>
          </w:r>
          <w:r w:rsidRPr="002B3980">
            <w:rPr>
              <w:rFonts w:ascii="Calibri" w:hAnsi="Calibri"/>
              <w:b/>
              <w:sz w:val="20"/>
            </w:rPr>
            <w:t>Rheinische Friedrich-Wilhelms-Universität</w:t>
          </w:r>
          <w:r w:rsidRPr="00055EA8">
            <w:rPr>
              <w:rFonts w:ascii="Calibri" w:hAnsi="Calibri"/>
              <w:sz w:val="20"/>
            </w:rPr>
            <w:t xml:space="preserve"> Bonn ist eine </w:t>
          </w:r>
          <w:r>
            <w:rPr>
              <w:rFonts w:ascii="Calibri" w:hAnsi="Calibri"/>
              <w:sz w:val="20"/>
            </w:rPr>
            <w:t xml:space="preserve">internationale </w:t>
          </w:r>
          <w:r w:rsidRPr="00055EA8">
            <w:rPr>
              <w:rFonts w:ascii="Calibri" w:hAnsi="Calibri"/>
              <w:sz w:val="20"/>
            </w:rPr>
            <w:t xml:space="preserve">Forschungsuniversität </w:t>
          </w:r>
          <w:r>
            <w:rPr>
              <w:rFonts w:ascii="Calibri" w:hAnsi="Calibri"/>
              <w:sz w:val="20"/>
            </w:rPr>
            <w:t>mit einem breiten Fächerspektrum.</w:t>
          </w:r>
          <w:r w:rsidRPr="00055EA8">
            <w:rPr>
              <w:rFonts w:ascii="Calibri" w:hAnsi="Calibri"/>
              <w:sz w:val="20"/>
            </w:rPr>
            <w:t xml:space="preserve"> </w:t>
          </w:r>
          <w:r>
            <w:rPr>
              <w:rFonts w:ascii="Calibri" w:hAnsi="Calibri"/>
              <w:sz w:val="20"/>
            </w:rPr>
            <w:t>200 Jahre Geschichte, rund 38</w:t>
          </w:r>
          <w:r w:rsidRPr="00055EA8">
            <w:rPr>
              <w:rFonts w:ascii="Calibri" w:hAnsi="Calibri"/>
              <w:sz w:val="20"/>
            </w:rPr>
            <w:t xml:space="preserve">.000 </w:t>
          </w:r>
          <w:r>
            <w:rPr>
              <w:rFonts w:ascii="Calibri" w:hAnsi="Calibri"/>
              <w:sz w:val="20"/>
            </w:rPr>
            <w:t>Studierende, mehr als 6.000 Beschäftigte und ein exzellenter Ruf im In- und Ausland: Die Universität Bonn zählt zu den bedeutendsten Universitäten Deutsc</w:t>
          </w:r>
          <w:r>
            <w:rPr>
              <w:rFonts w:ascii="Calibri" w:hAnsi="Calibri"/>
              <w:sz w:val="20"/>
            </w:rPr>
            <w:t>h</w:t>
          </w:r>
          <w:r>
            <w:rPr>
              <w:rFonts w:ascii="Calibri" w:hAnsi="Calibri"/>
              <w:sz w:val="20"/>
            </w:rPr>
            <w:t>lands</w:t>
          </w:r>
          <w:r w:rsidR="00C80323">
            <w:rPr>
              <w:rFonts w:ascii="Calibri" w:hAnsi="Calibri"/>
              <w:sz w:val="20"/>
            </w:rPr>
            <w:t xml:space="preserve"> und wurde gerade als Exzellenzuniversität ausgezeichnet</w:t>
          </w:r>
          <w:r>
            <w:rPr>
              <w:rFonts w:ascii="Calibri" w:hAnsi="Calibri"/>
              <w:sz w:val="20"/>
            </w:rPr>
            <w:t xml:space="preserve">. </w:t>
          </w:r>
        </w:p>
      </w:sdtContent>
    </w:sdt>
    <w:p w:rsidR="007F43F0" w:rsidRDefault="007F43F0" w:rsidP="00D020A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304F4" w:rsidRDefault="00F304F4" w:rsidP="00DE0D85">
      <w:pPr>
        <w:tabs>
          <w:tab w:val="left" w:pos="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Zur Schärfung und Weiterentwicklung ihres wissenschaftlichen Profils</w:t>
      </w:r>
      <w:r w:rsidRPr="00DE0D8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hat die</w:t>
      </w:r>
      <w:r w:rsidRPr="00DE0D85">
        <w:rPr>
          <w:rFonts w:ascii="Calibri" w:hAnsi="Calibri"/>
          <w:sz w:val="20"/>
        </w:rPr>
        <w:t xml:space="preserve"> Universität</w:t>
      </w:r>
      <w:r>
        <w:rPr>
          <w:rFonts w:ascii="Calibri" w:hAnsi="Calibri"/>
          <w:sz w:val="20"/>
        </w:rPr>
        <w:t xml:space="preserve"> </w:t>
      </w:r>
      <w:r w:rsidRPr="00DE0D85">
        <w:rPr>
          <w:rFonts w:ascii="Calibri" w:hAnsi="Calibri"/>
          <w:sz w:val="20"/>
        </w:rPr>
        <w:t>transdisziplinäre Fo</w:t>
      </w:r>
      <w:r w:rsidRPr="00DE0D85">
        <w:rPr>
          <w:rFonts w:ascii="Calibri" w:hAnsi="Calibri"/>
          <w:sz w:val="20"/>
        </w:rPr>
        <w:t>r</w:t>
      </w:r>
      <w:r w:rsidRPr="00DE0D85">
        <w:rPr>
          <w:rFonts w:ascii="Calibri" w:hAnsi="Calibri"/>
          <w:sz w:val="20"/>
        </w:rPr>
        <w:t>schungsbereiche</w:t>
      </w:r>
      <w:r>
        <w:rPr>
          <w:rFonts w:ascii="Calibri" w:hAnsi="Calibri"/>
          <w:sz w:val="20"/>
        </w:rPr>
        <w:t>/</w:t>
      </w:r>
      <w:proofErr w:type="spellStart"/>
      <w:r w:rsidRPr="00DE0D85">
        <w:rPr>
          <w:rFonts w:ascii="Calibri" w:hAnsi="Calibri"/>
          <w:i/>
          <w:sz w:val="20"/>
        </w:rPr>
        <w:t>transdisciplinary</w:t>
      </w:r>
      <w:proofErr w:type="spellEnd"/>
      <w:r w:rsidRPr="00DE0D85">
        <w:rPr>
          <w:rFonts w:ascii="Calibri" w:hAnsi="Calibri"/>
          <w:i/>
          <w:sz w:val="20"/>
        </w:rPr>
        <w:t xml:space="preserve"> </w:t>
      </w:r>
      <w:proofErr w:type="spellStart"/>
      <w:r w:rsidRPr="00DE0D85">
        <w:rPr>
          <w:rFonts w:ascii="Calibri" w:hAnsi="Calibri"/>
          <w:i/>
          <w:sz w:val="20"/>
        </w:rPr>
        <w:t>research</w:t>
      </w:r>
      <w:proofErr w:type="spellEnd"/>
      <w:r w:rsidRPr="00DE0D85">
        <w:rPr>
          <w:rFonts w:ascii="Calibri" w:hAnsi="Calibri"/>
          <w:i/>
          <w:sz w:val="20"/>
        </w:rPr>
        <w:t xml:space="preserve"> </w:t>
      </w:r>
      <w:proofErr w:type="spellStart"/>
      <w:r w:rsidRPr="00DE0D85">
        <w:rPr>
          <w:rFonts w:ascii="Calibri" w:hAnsi="Calibri"/>
          <w:i/>
          <w:sz w:val="20"/>
        </w:rPr>
        <w:t>areas</w:t>
      </w:r>
      <w:proofErr w:type="spellEnd"/>
      <w:r>
        <w:rPr>
          <w:rFonts w:ascii="Calibri" w:hAnsi="Calibri"/>
          <w:sz w:val="20"/>
        </w:rPr>
        <w:t xml:space="preserve"> (TRAs) etabliert. Als neuartige, innovationsfördernde Organ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sationsstrukturen richten die TRAs die universitäre</w:t>
      </w:r>
      <w:r w:rsidRPr="00DE0D85">
        <w:rPr>
          <w:rFonts w:ascii="Calibri" w:hAnsi="Calibri"/>
          <w:sz w:val="20"/>
        </w:rPr>
        <w:t xml:space="preserve">  Forschung  auf  zentrale  wissenschaftliche,  technologische  und  gesellschaftliche  Zuk</w:t>
      </w:r>
      <w:r>
        <w:rPr>
          <w:rFonts w:ascii="Calibri" w:hAnsi="Calibri"/>
          <w:sz w:val="20"/>
        </w:rPr>
        <w:t xml:space="preserve">unftsthemen hin aus. </w:t>
      </w:r>
      <w:r w:rsidRPr="00DE0D85">
        <w:rPr>
          <w:rFonts w:ascii="Calibri" w:hAnsi="Calibri"/>
          <w:sz w:val="20"/>
        </w:rPr>
        <w:t>Sie dienen als kreative und explorative Plattformen</w:t>
      </w:r>
      <w:r>
        <w:rPr>
          <w:rFonts w:ascii="Calibri" w:hAnsi="Calibri"/>
          <w:sz w:val="20"/>
        </w:rPr>
        <w:t xml:space="preserve">, auf denen sich </w:t>
      </w:r>
      <w:r w:rsidRPr="00DE0D85">
        <w:rPr>
          <w:rFonts w:ascii="Calibri" w:hAnsi="Calibri"/>
          <w:sz w:val="20"/>
        </w:rPr>
        <w:t xml:space="preserve">Fächer und Fakultäten </w:t>
      </w:r>
      <w:r>
        <w:rPr>
          <w:rFonts w:ascii="Calibri" w:hAnsi="Calibri"/>
          <w:sz w:val="20"/>
        </w:rPr>
        <w:t>themenorientiert verbinden und</w:t>
      </w:r>
      <w:r w:rsidRPr="00DE0D85">
        <w:rPr>
          <w:rFonts w:ascii="Calibri" w:hAnsi="Calibri"/>
          <w:sz w:val="20"/>
        </w:rPr>
        <w:t xml:space="preserve"> ihre strategische Entwick</w:t>
      </w:r>
      <w:r>
        <w:rPr>
          <w:rFonts w:ascii="Calibri" w:hAnsi="Calibri"/>
          <w:sz w:val="20"/>
        </w:rPr>
        <w:t xml:space="preserve">lung </w:t>
      </w:r>
      <w:r w:rsidRPr="00DE0D85">
        <w:rPr>
          <w:rFonts w:ascii="Calibri" w:hAnsi="Calibri"/>
          <w:sz w:val="20"/>
        </w:rPr>
        <w:t>koordinieren.</w:t>
      </w:r>
      <w:r w:rsidR="00DE0D85" w:rsidRPr="00DE0D85">
        <w:rPr>
          <w:rFonts w:ascii="Calibri" w:hAnsi="Calibri"/>
          <w:sz w:val="20"/>
        </w:rPr>
        <w:t xml:space="preserve"> </w:t>
      </w:r>
    </w:p>
    <w:p w:rsidR="00F304F4" w:rsidRDefault="00F304F4" w:rsidP="00DE0D85">
      <w:pPr>
        <w:tabs>
          <w:tab w:val="left" w:pos="0"/>
        </w:tabs>
        <w:jc w:val="both"/>
        <w:rPr>
          <w:rFonts w:ascii="Calibri" w:hAnsi="Calibri"/>
          <w:sz w:val="20"/>
        </w:rPr>
      </w:pPr>
    </w:p>
    <w:p w:rsidR="00E770DE" w:rsidRDefault="00726DB8" w:rsidP="00E770DE">
      <w:pPr>
        <w:tabs>
          <w:tab w:val="left" w:pos="0"/>
        </w:tabs>
        <w:jc w:val="both"/>
        <w:rPr>
          <w:rFonts w:ascii="Calibri" w:hAnsi="Calibri"/>
          <w:sz w:val="20"/>
        </w:rPr>
      </w:pPr>
      <w:r w:rsidRPr="00E770DE">
        <w:rPr>
          <w:rFonts w:ascii="Calibri" w:hAnsi="Calibri"/>
          <w:sz w:val="20"/>
        </w:rPr>
        <w:t xml:space="preserve">Zum Aufbau eines Koordinationsteams, das die Aktivitäten in den </w:t>
      </w:r>
      <w:r w:rsidR="00F304F4" w:rsidRPr="00E770DE">
        <w:rPr>
          <w:rFonts w:ascii="Calibri" w:hAnsi="Calibri"/>
          <w:sz w:val="20"/>
        </w:rPr>
        <w:t xml:space="preserve">insgesamt sechs </w:t>
      </w:r>
      <w:r w:rsidR="00DE0D85" w:rsidRPr="00E770DE">
        <w:rPr>
          <w:rFonts w:ascii="Calibri" w:hAnsi="Calibri"/>
          <w:sz w:val="20"/>
        </w:rPr>
        <w:t>universitätsweiten</w:t>
      </w:r>
      <w:r w:rsidR="00F304F4" w:rsidRPr="00E770DE">
        <w:rPr>
          <w:rFonts w:ascii="Calibri" w:hAnsi="Calibri"/>
          <w:sz w:val="20"/>
        </w:rPr>
        <w:t xml:space="preserve"> transdi</w:t>
      </w:r>
      <w:r w:rsidR="00F304F4" w:rsidRPr="00E770DE">
        <w:rPr>
          <w:rFonts w:ascii="Calibri" w:hAnsi="Calibri"/>
          <w:sz w:val="20"/>
        </w:rPr>
        <w:t>s</w:t>
      </w:r>
      <w:r w:rsidR="00F304F4" w:rsidRPr="00E770DE">
        <w:rPr>
          <w:rFonts w:ascii="Calibri" w:hAnsi="Calibri"/>
          <w:sz w:val="20"/>
        </w:rPr>
        <w:t>ziplinären Forschungsbereiche</w:t>
      </w:r>
      <w:r w:rsidRPr="00E770DE">
        <w:rPr>
          <w:rFonts w:ascii="Calibri" w:hAnsi="Calibri"/>
          <w:sz w:val="20"/>
        </w:rPr>
        <w:t>n</w:t>
      </w:r>
      <w:r w:rsidR="00F304F4" w:rsidRPr="00E770DE">
        <w:rPr>
          <w:rFonts w:ascii="Calibri" w:hAnsi="Calibri"/>
          <w:sz w:val="20"/>
        </w:rPr>
        <w:t xml:space="preserve"> </w:t>
      </w:r>
    </w:p>
    <w:p w:rsidR="00DE0D85" w:rsidRPr="00E770DE" w:rsidRDefault="00DE0D85" w:rsidP="00E770DE">
      <w:pPr>
        <w:pStyle w:val="Listenabsatz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/>
          <w:sz w:val="20"/>
        </w:rPr>
      </w:pPr>
      <w:r w:rsidRPr="00E770DE">
        <w:rPr>
          <w:rFonts w:ascii="Calibri" w:hAnsi="Calibri"/>
          <w:sz w:val="20"/>
        </w:rPr>
        <w:t xml:space="preserve">Mathematik, Modellierung und Simulation komplexer Systeme </w:t>
      </w:r>
    </w:p>
    <w:p w:rsidR="00DE0D85" w:rsidRPr="00DE0D85" w:rsidRDefault="00DE0D85" w:rsidP="00E770DE">
      <w:pPr>
        <w:pStyle w:val="Listenabsatz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/>
          <w:sz w:val="20"/>
        </w:rPr>
      </w:pPr>
      <w:r w:rsidRPr="00DE0D85">
        <w:rPr>
          <w:rFonts w:ascii="Calibri" w:hAnsi="Calibri"/>
          <w:sz w:val="20"/>
        </w:rPr>
        <w:t xml:space="preserve">Bausteine der Materie und grundlegende Wechselwirkungen </w:t>
      </w:r>
    </w:p>
    <w:p w:rsidR="00DE0D85" w:rsidRPr="00DE0D85" w:rsidRDefault="00DE0D85" w:rsidP="00E770DE">
      <w:pPr>
        <w:pStyle w:val="Listenabsatz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/>
          <w:sz w:val="20"/>
        </w:rPr>
      </w:pPr>
      <w:r w:rsidRPr="00DE0D85">
        <w:rPr>
          <w:rFonts w:ascii="Calibri" w:hAnsi="Calibri"/>
          <w:sz w:val="20"/>
        </w:rPr>
        <w:t xml:space="preserve">Leben und Gesundheit </w:t>
      </w:r>
    </w:p>
    <w:p w:rsidR="00DE0D85" w:rsidRPr="00DE0D85" w:rsidRDefault="00DE0D85" w:rsidP="00E770DE">
      <w:pPr>
        <w:pStyle w:val="Listenabsatz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/>
          <w:sz w:val="20"/>
        </w:rPr>
      </w:pPr>
      <w:r w:rsidRPr="00DE0D85">
        <w:rPr>
          <w:rFonts w:ascii="Calibri" w:hAnsi="Calibri"/>
          <w:sz w:val="20"/>
        </w:rPr>
        <w:t>Individuen, Institutionen und Gesellschaften</w:t>
      </w:r>
    </w:p>
    <w:p w:rsidR="00DE0D85" w:rsidRPr="00DE0D85" w:rsidRDefault="004334D1" w:rsidP="00E770DE">
      <w:pPr>
        <w:pStyle w:val="Listenabsatz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/>
          <w:sz w:val="20"/>
        </w:rPr>
      </w:pPr>
      <w:r w:rsidRPr="004334D1">
        <w:rPr>
          <w:rFonts w:ascii="Calibri" w:hAnsi="Calibri"/>
          <w:sz w:val="20"/>
        </w:rPr>
        <w:t>Vergangene Welten - Zeitgenössische Fragen. Kulturen in Zeit und Raum</w:t>
      </w:r>
      <w:r w:rsidR="00DE0D85" w:rsidRPr="00DE0D85">
        <w:rPr>
          <w:rFonts w:ascii="Calibri" w:hAnsi="Calibri"/>
          <w:sz w:val="20"/>
        </w:rPr>
        <w:t xml:space="preserve"> </w:t>
      </w:r>
    </w:p>
    <w:p w:rsidR="00DE0D85" w:rsidRDefault="00DE0D85" w:rsidP="00DE0D85">
      <w:pPr>
        <w:pStyle w:val="Listenabsatz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/>
          <w:sz w:val="20"/>
        </w:rPr>
      </w:pPr>
      <w:r w:rsidRPr="00E770DE">
        <w:rPr>
          <w:rFonts w:ascii="Calibri" w:hAnsi="Calibri"/>
          <w:sz w:val="20"/>
        </w:rPr>
        <w:t>Innovation und Technologie für eine nachhaltige Zukunft</w:t>
      </w:r>
    </w:p>
    <w:p w:rsidR="00E770DE" w:rsidRPr="00E770DE" w:rsidRDefault="00E770DE" w:rsidP="00E770DE">
      <w:pPr>
        <w:pStyle w:val="Listenabsatz"/>
        <w:tabs>
          <w:tab w:val="left" w:pos="0"/>
        </w:tabs>
        <w:jc w:val="both"/>
        <w:rPr>
          <w:rFonts w:ascii="Calibri" w:hAnsi="Calibri"/>
          <w:sz w:val="20"/>
        </w:rPr>
      </w:pPr>
    </w:p>
    <w:p w:rsidR="00F304F4" w:rsidRDefault="00726DB8" w:rsidP="00DE0D85">
      <w:pPr>
        <w:tabs>
          <w:tab w:val="left" w:pos="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unterstützt, </w:t>
      </w:r>
      <w:r w:rsidR="00F304F4">
        <w:rPr>
          <w:rFonts w:ascii="Calibri" w:hAnsi="Calibri"/>
          <w:sz w:val="20"/>
        </w:rPr>
        <w:t>sucht die Universität Bonn zum nächstmöglichen Zeitpunkt</w:t>
      </w:r>
      <w:r w:rsidR="00F42101">
        <w:rPr>
          <w:rFonts w:ascii="Calibri" w:hAnsi="Calibri"/>
          <w:sz w:val="20"/>
        </w:rPr>
        <w:t xml:space="preserve"> unbefristet</w:t>
      </w:r>
      <w:r>
        <w:rPr>
          <w:rFonts w:ascii="Calibri" w:hAnsi="Calibri"/>
          <w:sz w:val="20"/>
        </w:rPr>
        <w:t xml:space="preserve"> </w:t>
      </w:r>
      <w:r w:rsidR="006744D6">
        <w:rPr>
          <w:rFonts w:ascii="Calibri" w:hAnsi="Calibri"/>
          <w:sz w:val="20"/>
        </w:rPr>
        <w:t>mehrere</w:t>
      </w:r>
    </w:p>
    <w:p w:rsidR="00F304F4" w:rsidRPr="00DE0D85" w:rsidRDefault="00F304F4" w:rsidP="00DE0D85">
      <w:pPr>
        <w:tabs>
          <w:tab w:val="left" w:pos="0"/>
        </w:tabs>
        <w:jc w:val="both"/>
        <w:rPr>
          <w:rFonts w:ascii="Calibri" w:hAnsi="Calibri"/>
          <w:sz w:val="20"/>
        </w:rPr>
      </w:pPr>
    </w:p>
    <w:p w:rsidR="00DE0D85" w:rsidRPr="00E770DE" w:rsidRDefault="00C80323" w:rsidP="00C80323">
      <w:pPr>
        <w:tabs>
          <w:tab w:val="left" w:pos="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F304F4" w:rsidRPr="00E770DE">
        <w:rPr>
          <w:rFonts w:ascii="Calibri" w:hAnsi="Calibri"/>
          <w:b/>
          <w:sz w:val="32"/>
          <w:szCs w:val="32"/>
        </w:rPr>
        <w:t>Wissenschaftsmanager</w:t>
      </w:r>
      <w:r w:rsidR="00850EB3" w:rsidRPr="00E770DE">
        <w:rPr>
          <w:rFonts w:ascii="Calibri" w:hAnsi="Calibri"/>
          <w:b/>
          <w:sz w:val="32"/>
          <w:szCs w:val="32"/>
        </w:rPr>
        <w:t xml:space="preserve"> (m/w/d)</w:t>
      </w:r>
      <w:r w:rsidR="00F42101" w:rsidRPr="00E770DE">
        <w:rPr>
          <w:rFonts w:ascii="Calibri" w:hAnsi="Calibri"/>
          <w:b/>
          <w:sz w:val="32"/>
          <w:szCs w:val="32"/>
        </w:rPr>
        <w:t xml:space="preserve"> 100 %</w:t>
      </w:r>
      <w:r w:rsidR="00850EB3" w:rsidRPr="00E770DE">
        <w:rPr>
          <w:rFonts w:ascii="Calibri" w:hAnsi="Calibri"/>
          <w:b/>
          <w:sz w:val="32"/>
          <w:szCs w:val="32"/>
        </w:rPr>
        <w:t xml:space="preserve"> </w:t>
      </w:r>
    </w:p>
    <w:p w:rsidR="00DE0D85" w:rsidRPr="00E770DE" w:rsidRDefault="00DE0D85" w:rsidP="00DE0D85">
      <w:pPr>
        <w:tabs>
          <w:tab w:val="left" w:pos="0"/>
        </w:tabs>
        <w:jc w:val="both"/>
        <w:rPr>
          <w:rFonts w:ascii="Calibri" w:hAnsi="Calibri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1664F6" w:rsidRPr="00BC2C58" w:rsidTr="00544492">
        <w:tc>
          <w:tcPr>
            <w:tcW w:w="1809" w:type="dxa"/>
            <w:shd w:val="clear" w:color="auto" w:fill="auto"/>
          </w:tcPr>
          <w:p w:rsidR="001664F6" w:rsidRPr="00BC2C58" w:rsidRDefault="00C80323" w:rsidP="00544492">
            <w:pPr>
              <w:tabs>
                <w:tab w:val="left" w:pos="2268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Ihre Aufgaben:</w:t>
            </w:r>
          </w:p>
        </w:tc>
        <w:tc>
          <w:tcPr>
            <w:tcW w:w="7403" w:type="dxa"/>
            <w:shd w:val="clear" w:color="auto" w:fill="auto"/>
          </w:tcPr>
          <w:p w:rsidR="00DE0D85" w:rsidRPr="00DE0D85" w:rsidRDefault="00C80323" w:rsidP="00DE0D85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Calibri" w:hAnsi="Calibri" w:cs="News Gothic MT"/>
                <w:kern w:val="48"/>
                <w:sz w:val="20"/>
              </w:rPr>
            </w:pPr>
            <w:r>
              <w:rPr>
                <w:rFonts w:ascii="Calibri" w:hAnsi="Calibri" w:cs="News Gothic MT"/>
                <w:kern w:val="48"/>
                <w:sz w:val="20"/>
              </w:rPr>
              <w:t>Unterstützung der Sprecher</w:t>
            </w:r>
            <w:r w:rsidR="00DE0D85" w:rsidRPr="00DE0D85">
              <w:rPr>
                <w:rFonts w:ascii="Calibri" w:hAnsi="Calibri" w:cs="News Gothic MT"/>
                <w:kern w:val="48"/>
                <w:sz w:val="20"/>
              </w:rPr>
              <w:t>innen</w:t>
            </w:r>
            <w:r>
              <w:rPr>
                <w:rFonts w:ascii="Calibri" w:hAnsi="Calibri" w:cs="News Gothic MT"/>
                <w:kern w:val="48"/>
                <w:sz w:val="20"/>
              </w:rPr>
              <w:t xml:space="preserve"> und Sprecher</w:t>
            </w:r>
            <w:r w:rsidR="00DE0D85" w:rsidRPr="00DE0D85">
              <w:rPr>
                <w:rFonts w:ascii="Calibri" w:hAnsi="Calibri" w:cs="News Gothic MT"/>
                <w:kern w:val="48"/>
                <w:sz w:val="20"/>
              </w:rPr>
              <w:t xml:space="preserve"> der transdisziplinären Forschung</w:t>
            </w:r>
            <w:r w:rsidR="00DE0D85" w:rsidRPr="00DE0D85">
              <w:rPr>
                <w:rFonts w:ascii="Calibri" w:hAnsi="Calibri" w:cs="News Gothic MT"/>
                <w:kern w:val="48"/>
                <w:sz w:val="20"/>
              </w:rPr>
              <w:t>s</w:t>
            </w:r>
            <w:r w:rsidR="00DE0D85" w:rsidRPr="00DE0D85">
              <w:rPr>
                <w:rFonts w:ascii="Calibri" w:hAnsi="Calibri" w:cs="News Gothic MT"/>
                <w:kern w:val="48"/>
                <w:sz w:val="20"/>
              </w:rPr>
              <w:t>bereiche sowie der Steuerungsgremien bei der wissenschaftlichen und administr</w:t>
            </w:r>
            <w:r w:rsidR="00DE0D85" w:rsidRPr="00DE0D85">
              <w:rPr>
                <w:rFonts w:ascii="Calibri" w:hAnsi="Calibri" w:cs="News Gothic MT"/>
                <w:kern w:val="48"/>
                <w:sz w:val="20"/>
              </w:rPr>
              <w:t>a</w:t>
            </w:r>
            <w:r w:rsidR="00DE0D85" w:rsidRPr="00DE0D85">
              <w:rPr>
                <w:rFonts w:ascii="Calibri" w:hAnsi="Calibri" w:cs="News Gothic MT"/>
                <w:kern w:val="48"/>
                <w:sz w:val="20"/>
              </w:rPr>
              <w:t>tiven Koordination, Budgetverwaltung und der Umsetzung von Maßnahmen</w:t>
            </w:r>
            <w:r w:rsidR="00DE0D85">
              <w:rPr>
                <w:rFonts w:ascii="Calibri" w:hAnsi="Calibri" w:cs="News Gothic MT"/>
                <w:kern w:val="48"/>
                <w:sz w:val="20"/>
              </w:rPr>
              <w:t xml:space="preserve"> der TRA-internen Forschungsförderung</w:t>
            </w:r>
            <w:r>
              <w:rPr>
                <w:rFonts w:ascii="Calibri" w:hAnsi="Calibri" w:cs="News Gothic MT"/>
                <w:kern w:val="48"/>
                <w:sz w:val="20"/>
              </w:rPr>
              <w:t>,</w:t>
            </w:r>
          </w:p>
          <w:p w:rsidR="00DE0D85" w:rsidRPr="00E770DE" w:rsidRDefault="00DE0D85" w:rsidP="00733C69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Calibri" w:hAnsi="Calibri" w:cs="News Gothic MT"/>
                <w:kern w:val="48"/>
                <w:sz w:val="20"/>
              </w:rPr>
            </w:pPr>
            <w:r w:rsidRPr="00E770DE">
              <w:rPr>
                <w:rFonts w:ascii="Calibri" w:hAnsi="Calibri" w:cs="News Gothic MT"/>
                <w:kern w:val="48"/>
                <w:sz w:val="20"/>
              </w:rPr>
              <w:t>Mitwirkung bei der Weiterentwicklung der transdisziplinären Forschungsbereiche, bspw. beim Aufbau von Postdoktorandennetzwerken</w:t>
            </w:r>
            <w:r w:rsidR="00C80323" w:rsidRPr="00E770DE">
              <w:rPr>
                <w:rFonts w:ascii="Calibri" w:hAnsi="Calibri" w:cs="News Gothic MT"/>
                <w:kern w:val="48"/>
                <w:sz w:val="20"/>
              </w:rPr>
              <w:t>,</w:t>
            </w:r>
          </w:p>
          <w:p w:rsidR="00DE0D85" w:rsidRPr="00DE0D85" w:rsidRDefault="00DE0D85" w:rsidP="00DE0D85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Calibri" w:hAnsi="Calibri" w:cs="News Gothic MT"/>
                <w:kern w:val="48"/>
                <w:sz w:val="20"/>
              </w:rPr>
            </w:pPr>
            <w:r w:rsidRPr="00DE0D85">
              <w:rPr>
                <w:rFonts w:ascii="Calibri" w:hAnsi="Calibri" w:cs="News Gothic MT"/>
                <w:kern w:val="48"/>
                <w:sz w:val="20"/>
              </w:rPr>
              <w:t>Koordination diverser Veranstaltungsformate, bspw. Symp</w:t>
            </w:r>
            <w:r w:rsidR="00B80E77">
              <w:rPr>
                <w:rFonts w:ascii="Calibri" w:hAnsi="Calibri" w:cs="News Gothic MT"/>
                <w:kern w:val="48"/>
                <w:sz w:val="20"/>
              </w:rPr>
              <w:t>osien, Konferenzen, Workshops, Summer S</w:t>
            </w:r>
            <w:r w:rsidRPr="00DE0D85">
              <w:rPr>
                <w:rFonts w:ascii="Calibri" w:hAnsi="Calibri" w:cs="News Gothic MT"/>
                <w:kern w:val="48"/>
                <w:sz w:val="20"/>
              </w:rPr>
              <w:t>chools, Netzwerkveranstaltungen</w:t>
            </w:r>
            <w:r w:rsidR="00C80323">
              <w:rPr>
                <w:rFonts w:ascii="Calibri" w:hAnsi="Calibri" w:cs="News Gothic MT"/>
                <w:kern w:val="48"/>
                <w:sz w:val="20"/>
              </w:rPr>
              <w:t>,</w:t>
            </w:r>
          </w:p>
          <w:p w:rsidR="00DE0D85" w:rsidRPr="00DE0D85" w:rsidRDefault="00733C69" w:rsidP="00DE0D85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Calibri" w:hAnsi="Calibri" w:cs="News Gothic MT"/>
                <w:kern w:val="48"/>
                <w:sz w:val="20"/>
              </w:rPr>
            </w:pPr>
            <w:r>
              <w:rPr>
                <w:rFonts w:ascii="Calibri" w:hAnsi="Calibri" w:cs="News Gothic MT"/>
                <w:kern w:val="48"/>
                <w:sz w:val="20"/>
              </w:rPr>
              <w:t xml:space="preserve">Erstellen </w:t>
            </w:r>
            <w:r w:rsidR="00DE0D85" w:rsidRPr="00DE0D85">
              <w:rPr>
                <w:rFonts w:ascii="Calibri" w:hAnsi="Calibri" w:cs="News Gothic MT"/>
                <w:kern w:val="48"/>
                <w:sz w:val="20"/>
              </w:rPr>
              <w:t>von Berichten</w:t>
            </w:r>
            <w:r>
              <w:rPr>
                <w:rFonts w:ascii="Calibri" w:hAnsi="Calibri" w:cs="News Gothic MT"/>
                <w:kern w:val="48"/>
                <w:sz w:val="20"/>
              </w:rPr>
              <w:t xml:space="preserve"> über Forschungsaktivitäten</w:t>
            </w:r>
            <w:r w:rsidR="00DE0D85" w:rsidRPr="00DE0D85">
              <w:rPr>
                <w:rFonts w:ascii="Calibri" w:hAnsi="Calibri" w:cs="News Gothic MT"/>
                <w:kern w:val="48"/>
                <w:sz w:val="20"/>
              </w:rPr>
              <w:t>, Konzepten</w:t>
            </w:r>
            <w:r>
              <w:rPr>
                <w:rFonts w:ascii="Calibri" w:hAnsi="Calibri" w:cs="News Gothic MT"/>
                <w:kern w:val="48"/>
                <w:sz w:val="20"/>
              </w:rPr>
              <w:t xml:space="preserve"> für interne Förde</w:t>
            </w:r>
            <w:r>
              <w:rPr>
                <w:rFonts w:ascii="Calibri" w:hAnsi="Calibri" w:cs="News Gothic MT"/>
                <w:kern w:val="48"/>
                <w:sz w:val="20"/>
              </w:rPr>
              <w:t>r</w:t>
            </w:r>
            <w:r>
              <w:rPr>
                <w:rFonts w:ascii="Calibri" w:hAnsi="Calibri" w:cs="News Gothic MT"/>
                <w:kern w:val="48"/>
                <w:sz w:val="20"/>
              </w:rPr>
              <w:t>formate</w:t>
            </w:r>
            <w:r w:rsidR="00DE0D85" w:rsidRPr="00DE0D85">
              <w:rPr>
                <w:rFonts w:ascii="Calibri" w:hAnsi="Calibri" w:cs="News Gothic MT"/>
                <w:kern w:val="48"/>
                <w:sz w:val="20"/>
              </w:rPr>
              <w:t xml:space="preserve"> und </w:t>
            </w:r>
            <w:r>
              <w:rPr>
                <w:rFonts w:ascii="Calibri" w:hAnsi="Calibri" w:cs="News Gothic MT"/>
                <w:kern w:val="48"/>
                <w:sz w:val="20"/>
              </w:rPr>
              <w:t>Unterstützung bei der Erstellung von Drittmittela</w:t>
            </w:r>
            <w:r w:rsidR="00DE0D85" w:rsidRPr="00DE0D85">
              <w:rPr>
                <w:rFonts w:ascii="Calibri" w:hAnsi="Calibri" w:cs="News Gothic MT"/>
                <w:kern w:val="48"/>
                <w:sz w:val="20"/>
              </w:rPr>
              <w:t>nträgen</w:t>
            </w:r>
            <w:r w:rsidR="00F42101">
              <w:rPr>
                <w:rFonts w:ascii="Calibri" w:hAnsi="Calibri" w:cs="News Gothic MT"/>
                <w:kern w:val="48"/>
                <w:sz w:val="20"/>
              </w:rPr>
              <w:t xml:space="preserve"> </w:t>
            </w:r>
            <w:r>
              <w:rPr>
                <w:rFonts w:ascii="Calibri" w:hAnsi="Calibri" w:cs="News Gothic MT"/>
                <w:kern w:val="48"/>
                <w:sz w:val="20"/>
              </w:rPr>
              <w:t>aus den Fo</w:t>
            </w:r>
            <w:r>
              <w:rPr>
                <w:rFonts w:ascii="Calibri" w:hAnsi="Calibri" w:cs="News Gothic MT"/>
                <w:kern w:val="48"/>
                <w:sz w:val="20"/>
              </w:rPr>
              <w:t>r</w:t>
            </w:r>
            <w:r>
              <w:rPr>
                <w:rFonts w:ascii="Calibri" w:hAnsi="Calibri" w:cs="News Gothic MT"/>
                <w:kern w:val="48"/>
                <w:sz w:val="20"/>
              </w:rPr>
              <w:t>schungsbereichen</w:t>
            </w:r>
            <w:r w:rsidR="00C80323">
              <w:rPr>
                <w:rFonts w:ascii="Calibri" w:hAnsi="Calibri" w:cs="News Gothic MT"/>
                <w:kern w:val="48"/>
                <w:sz w:val="20"/>
              </w:rPr>
              <w:t>,</w:t>
            </w:r>
          </w:p>
          <w:p w:rsidR="00DE0D85" w:rsidRPr="00DE0D85" w:rsidRDefault="00DE0D85" w:rsidP="00DE0D85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Calibri" w:hAnsi="Calibri" w:cs="News Gothic MT"/>
                <w:kern w:val="48"/>
                <w:sz w:val="20"/>
              </w:rPr>
            </w:pPr>
            <w:r w:rsidRPr="00DE0D85">
              <w:rPr>
                <w:rFonts w:ascii="Calibri" w:hAnsi="Calibri" w:cs="News Gothic MT"/>
                <w:kern w:val="48"/>
                <w:sz w:val="20"/>
              </w:rPr>
              <w:t>Koordination und Umsetzung von PR- und Transferaktivitäten</w:t>
            </w:r>
            <w:r w:rsidR="00C80323">
              <w:rPr>
                <w:rFonts w:ascii="Calibri" w:hAnsi="Calibri" w:cs="News Gothic MT"/>
                <w:kern w:val="48"/>
                <w:sz w:val="20"/>
              </w:rPr>
              <w:t>,</w:t>
            </w:r>
          </w:p>
          <w:p w:rsidR="00BE3504" w:rsidRPr="00DE0D85" w:rsidRDefault="00DE0D85" w:rsidP="00DE0D85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Calibri" w:hAnsi="Calibri" w:cs="News Gothic MT"/>
                <w:kern w:val="48"/>
                <w:sz w:val="20"/>
              </w:rPr>
            </w:pPr>
            <w:r w:rsidRPr="00DE0D85">
              <w:rPr>
                <w:rFonts w:ascii="Calibri" w:hAnsi="Calibri" w:cs="News Gothic MT"/>
                <w:kern w:val="48"/>
                <w:sz w:val="20"/>
              </w:rPr>
              <w:t>Schnittstellenfunktion (transdisziplinäre Forschungsbereiche, Fakultäten, Exzellen</w:t>
            </w:r>
            <w:r w:rsidRPr="00DE0D85">
              <w:rPr>
                <w:rFonts w:ascii="Calibri" w:hAnsi="Calibri" w:cs="News Gothic MT"/>
                <w:kern w:val="48"/>
                <w:sz w:val="20"/>
              </w:rPr>
              <w:t>z</w:t>
            </w:r>
            <w:r w:rsidRPr="00DE0D85">
              <w:rPr>
                <w:rFonts w:ascii="Calibri" w:hAnsi="Calibri" w:cs="News Gothic MT"/>
                <w:kern w:val="48"/>
                <w:sz w:val="20"/>
              </w:rPr>
              <w:t>cluster, Verwaltung, Rektorat)</w:t>
            </w:r>
            <w:r w:rsidR="00C80323">
              <w:rPr>
                <w:rFonts w:ascii="Calibri" w:hAnsi="Calibri" w:cs="News Gothic MT"/>
                <w:kern w:val="48"/>
                <w:sz w:val="20"/>
              </w:rPr>
              <w:t>.</w:t>
            </w:r>
          </w:p>
          <w:p w:rsidR="00F56A96" w:rsidRPr="00BC2C58" w:rsidRDefault="00F56A96" w:rsidP="00565AC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664F6" w:rsidRPr="00BC2C58" w:rsidTr="00544492">
        <w:tc>
          <w:tcPr>
            <w:tcW w:w="1809" w:type="dxa"/>
            <w:shd w:val="clear" w:color="auto" w:fill="auto"/>
          </w:tcPr>
          <w:p w:rsidR="001664F6" w:rsidRPr="00BC2C58" w:rsidRDefault="00AD7891" w:rsidP="00544492">
            <w:pPr>
              <w:tabs>
                <w:tab w:val="left" w:pos="2268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Ihr Profil</w:t>
            </w:r>
            <w:r w:rsidR="001664F6" w:rsidRPr="00BC2C58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:rsidR="00A32EF3" w:rsidRPr="006D1127" w:rsidRDefault="00A32EF3" w:rsidP="00A32EF3">
            <w:pPr>
              <w:pStyle w:val="Listenabsatz"/>
              <w:numPr>
                <w:ilvl w:val="0"/>
                <w:numId w:val="24"/>
              </w:numPr>
              <w:contextualSpacing w:val="0"/>
              <w:jc w:val="both"/>
              <w:rPr>
                <w:rFonts w:ascii="Calibri" w:hAnsi="Calibri" w:cs="News Gothic MT"/>
                <w:kern w:val="48"/>
                <w:sz w:val="20"/>
              </w:rPr>
            </w:pPr>
            <w:r>
              <w:rPr>
                <w:rFonts w:ascii="Calibri" w:hAnsi="Calibri" w:cs="News Gothic MT"/>
                <w:kern w:val="48"/>
                <w:sz w:val="20"/>
              </w:rPr>
              <w:t>überdurchschnittlicher</w:t>
            </w:r>
            <w:r w:rsidRPr="006D1127">
              <w:rPr>
                <w:rFonts w:ascii="Calibri" w:hAnsi="Calibri" w:cs="News Gothic MT"/>
                <w:kern w:val="48"/>
                <w:sz w:val="20"/>
              </w:rPr>
              <w:t xml:space="preserve"> </w:t>
            </w:r>
            <w:r w:rsidR="00726DB8">
              <w:rPr>
                <w:rFonts w:ascii="Calibri" w:hAnsi="Calibri" w:cs="News Gothic MT"/>
                <w:kern w:val="48"/>
                <w:sz w:val="20"/>
              </w:rPr>
              <w:t>universitärer A</w:t>
            </w:r>
            <w:r w:rsidRPr="006D1127">
              <w:rPr>
                <w:rFonts w:ascii="Calibri" w:hAnsi="Calibri" w:cs="News Gothic MT"/>
                <w:kern w:val="48"/>
                <w:sz w:val="20"/>
              </w:rPr>
              <w:t>bschluss</w:t>
            </w:r>
            <w:r w:rsidR="00850EB3">
              <w:rPr>
                <w:rFonts w:ascii="Calibri" w:hAnsi="Calibri" w:cs="News Gothic MT"/>
                <w:kern w:val="48"/>
                <w:sz w:val="20"/>
              </w:rPr>
              <w:t xml:space="preserve"> in einem für die TRAs relevanten Fachgebiet</w:t>
            </w:r>
            <w:r w:rsidR="001112DA">
              <w:rPr>
                <w:rFonts w:ascii="Calibri" w:hAnsi="Calibri" w:cs="News Gothic MT"/>
                <w:kern w:val="48"/>
                <w:sz w:val="20"/>
              </w:rPr>
              <w:t xml:space="preserve">, </w:t>
            </w:r>
            <w:r w:rsidR="00850EB3">
              <w:rPr>
                <w:rFonts w:ascii="Calibri" w:hAnsi="Calibri" w:cs="News Gothic MT"/>
                <w:kern w:val="48"/>
                <w:sz w:val="20"/>
              </w:rPr>
              <w:t>Promotion von Vorteil</w:t>
            </w:r>
            <w:r w:rsidR="00C80323">
              <w:rPr>
                <w:rFonts w:ascii="Calibri" w:hAnsi="Calibri" w:cs="News Gothic MT"/>
                <w:kern w:val="48"/>
                <w:sz w:val="20"/>
              </w:rPr>
              <w:t>,</w:t>
            </w:r>
          </w:p>
          <w:p w:rsidR="00565AC5" w:rsidRDefault="00A32EF3" w:rsidP="00C8691E">
            <w:pPr>
              <w:pStyle w:val="Listenabsatz"/>
              <w:numPr>
                <w:ilvl w:val="0"/>
                <w:numId w:val="24"/>
              </w:numPr>
              <w:contextualSpacing w:val="0"/>
              <w:jc w:val="both"/>
              <w:rPr>
                <w:rFonts w:ascii="Calibri" w:hAnsi="Calibri" w:cs="News Gothic MT"/>
                <w:kern w:val="48"/>
                <w:sz w:val="20"/>
              </w:rPr>
            </w:pPr>
            <w:r>
              <w:rPr>
                <w:rFonts w:ascii="Calibri" w:hAnsi="Calibri" w:cs="News Gothic MT"/>
                <w:kern w:val="48"/>
                <w:sz w:val="20"/>
              </w:rPr>
              <w:t>mehrjährige Erfahrung im Wissenschafts- bzw. Forschungsmanagement</w:t>
            </w:r>
            <w:r w:rsidR="00C80323">
              <w:rPr>
                <w:rFonts w:ascii="Calibri" w:hAnsi="Calibri" w:cs="News Gothic MT"/>
                <w:kern w:val="48"/>
                <w:sz w:val="20"/>
              </w:rPr>
              <w:t>,</w:t>
            </w:r>
            <w:r w:rsidR="00C8691E">
              <w:rPr>
                <w:rFonts w:ascii="Calibri" w:hAnsi="Calibri" w:cs="News Gothic MT"/>
                <w:kern w:val="48"/>
                <w:sz w:val="20"/>
              </w:rPr>
              <w:t xml:space="preserve"> </w:t>
            </w:r>
          </w:p>
          <w:p w:rsidR="00850EB3" w:rsidRPr="00850EB3" w:rsidRDefault="00850EB3" w:rsidP="00850EB3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Calibri" w:hAnsi="Calibri" w:cs="News Gothic MT"/>
                <w:kern w:val="48"/>
                <w:sz w:val="20"/>
              </w:rPr>
            </w:pPr>
            <w:r>
              <w:rPr>
                <w:rFonts w:ascii="Calibri" w:hAnsi="Calibri" w:cs="News Gothic MT"/>
                <w:kern w:val="48"/>
                <w:sz w:val="20"/>
              </w:rPr>
              <w:t>Erfahrung in der</w:t>
            </w:r>
            <w:r w:rsidRPr="00850EB3">
              <w:rPr>
                <w:rFonts w:ascii="Calibri" w:hAnsi="Calibri" w:cs="News Gothic MT"/>
                <w:kern w:val="48"/>
                <w:sz w:val="20"/>
              </w:rPr>
              <w:t xml:space="preserve"> Öffentlichkeitsarbeit</w:t>
            </w:r>
            <w:r>
              <w:rPr>
                <w:rFonts w:ascii="Calibri" w:hAnsi="Calibri" w:cs="News Gothic MT"/>
                <w:kern w:val="48"/>
                <w:sz w:val="20"/>
              </w:rPr>
              <w:t>, insb. in der Wissenschaftskommunikation</w:t>
            </w:r>
            <w:r w:rsidRPr="00850EB3">
              <w:rPr>
                <w:rFonts w:ascii="Calibri" w:hAnsi="Calibri" w:cs="News Gothic MT"/>
                <w:kern w:val="48"/>
                <w:sz w:val="20"/>
              </w:rPr>
              <w:t xml:space="preserve"> (erwünscht)</w:t>
            </w:r>
            <w:r w:rsidR="00C80323">
              <w:rPr>
                <w:rFonts w:ascii="Calibri" w:hAnsi="Calibri" w:cs="News Gothic MT"/>
                <w:kern w:val="48"/>
                <w:sz w:val="20"/>
              </w:rPr>
              <w:t>,</w:t>
            </w:r>
          </w:p>
          <w:p w:rsidR="00850EB3" w:rsidRPr="00850EB3" w:rsidRDefault="00850EB3" w:rsidP="00850EB3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Calibri" w:hAnsi="Calibri" w:cs="News Gothic MT"/>
                <w:kern w:val="48"/>
                <w:sz w:val="20"/>
              </w:rPr>
            </w:pPr>
            <w:r w:rsidRPr="00850EB3">
              <w:rPr>
                <w:rFonts w:ascii="Calibri" w:hAnsi="Calibri" w:cs="News Gothic MT"/>
                <w:kern w:val="48"/>
                <w:sz w:val="20"/>
              </w:rPr>
              <w:t>Kenntnisse von universitären Strukturen und Abläufen</w:t>
            </w:r>
            <w:r w:rsidR="00C80323">
              <w:rPr>
                <w:rFonts w:ascii="Calibri" w:hAnsi="Calibri" w:cs="News Gothic MT"/>
                <w:kern w:val="48"/>
                <w:sz w:val="20"/>
              </w:rPr>
              <w:t>,</w:t>
            </w:r>
          </w:p>
          <w:p w:rsidR="00850EB3" w:rsidRPr="00850EB3" w:rsidRDefault="00850EB3" w:rsidP="00850EB3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Calibri" w:hAnsi="Calibri" w:cs="News Gothic MT"/>
                <w:kern w:val="48"/>
                <w:sz w:val="20"/>
              </w:rPr>
            </w:pPr>
            <w:r w:rsidRPr="00850EB3">
              <w:rPr>
                <w:rFonts w:ascii="Calibri" w:hAnsi="Calibri" w:cs="News Gothic MT"/>
                <w:kern w:val="48"/>
                <w:sz w:val="20"/>
              </w:rPr>
              <w:t>Interesse an transdisziplinärer wissenschaftlicher Arbeit</w:t>
            </w:r>
            <w:r w:rsidR="00C80323">
              <w:rPr>
                <w:rFonts w:ascii="Calibri" w:hAnsi="Calibri" w:cs="News Gothic MT"/>
                <w:kern w:val="48"/>
                <w:sz w:val="20"/>
              </w:rPr>
              <w:t>,</w:t>
            </w:r>
          </w:p>
          <w:p w:rsidR="00850EB3" w:rsidRPr="00850EB3" w:rsidRDefault="00850EB3" w:rsidP="00850EB3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Calibri" w:hAnsi="Calibri" w:cs="News Gothic MT"/>
                <w:kern w:val="48"/>
                <w:sz w:val="20"/>
              </w:rPr>
            </w:pPr>
            <w:r>
              <w:rPr>
                <w:rFonts w:ascii="Calibri" w:hAnsi="Calibri" w:cs="News Gothic MT"/>
                <w:kern w:val="48"/>
                <w:sz w:val="20"/>
              </w:rPr>
              <w:t xml:space="preserve">nachgewiesene </w:t>
            </w:r>
            <w:r w:rsidRPr="00850EB3">
              <w:rPr>
                <w:rFonts w:ascii="Calibri" w:hAnsi="Calibri" w:cs="News Gothic MT"/>
                <w:kern w:val="48"/>
                <w:sz w:val="20"/>
              </w:rPr>
              <w:t>Kompetenzen in Projektmanagement und Veranstaltungsorganis</w:t>
            </w:r>
            <w:r w:rsidRPr="00850EB3">
              <w:rPr>
                <w:rFonts w:ascii="Calibri" w:hAnsi="Calibri" w:cs="News Gothic MT"/>
                <w:kern w:val="48"/>
                <w:sz w:val="20"/>
              </w:rPr>
              <w:t>a</w:t>
            </w:r>
            <w:r w:rsidRPr="00850EB3">
              <w:rPr>
                <w:rFonts w:ascii="Calibri" w:hAnsi="Calibri" w:cs="News Gothic MT"/>
                <w:kern w:val="48"/>
                <w:sz w:val="20"/>
              </w:rPr>
              <w:t>tion</w:t>
            </w:r>
            <w:r w:rsidR="00C80323">
              <w:rPr>
                <w:rFonts w:ascii="Calibri" w:hAnsi="Calibri" w:cs="News Gothic MT"/>
                <w:kern w:val="48"/>
                <w:sz w:val="20"/>
              </w:rPr>
              <w:t>,</w:t>
            </w:r>
          </w:p>
          <w:p w:rsidR="00850EB3" w:rsidRPr="00850EB3" w:rsidRDefault="00850EB3" w:rsidP="00850EB3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Calibri" w:hAnsi="Calibri" w:cs="News Gothic MT"/>
                <w:kern w:val="48"/>
                <w:sz w:val="20"/>
              </w:rPr>
            </w:pPr>
            <w:r w:rsidRPr="00850EB3">
              <w:rPr>
                <w:rFonts w:ascii="Calibri" w:hAnsi="Calibri" w:cs="News Gothic MT"/>
                <w:kern w:val="48"/>
                <w:sz w:val="20"/>
              </w:rPr>
              <w:t>exzellente Englisch- und Deutschkenntnisse in Wort und Schrift</w:t>
            </w:r>
            <w:r w:rsidR="00C80323">
              <w:rPr>
                <w:rFonts w:ascii="Calibri" w:hAnsi="Calibri" w:cs="News Gothic MT"/>
                <w:kern w:val="48"/>
                <w:sz w:val="20"/>
              </w:rPr>
              <w:t>,</w:t>
            </w:r>
          </w:p>
          <w:p w:rsidR="00850EB3" w:rsidRPr="00850EB3" w:rsidRDefault="00850EB3" w:rsidP="00850EB3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Calibri" w:hAnsi="Calibri" w:cs="News Gothic MT"/>
                <w:kern w:val="48"/>
                <w:sz w:val="20"/>
              </w:rPr>
            </w:pPr>
            <w:r w:rsidRPr="00850EB3">
              <w:rPr>
                <w:rFonts w:ascii="Calibri" w:hAnsi="Calibri" w:cs="News Gothic MT"/>
                <w:kern w:val="48"/>
                <w:sz w:val="20"/>
              </w:rPr>
              <w:t>selbstständige und proaktive Handlungsweise, Organisationstalent, Kommunikat</w:t>
            </w:r>
            <w:r w:rsidRPr="00850EB3">
              <w:rPr>
                <w:rFonts w:ascii="Calibri" w:hAnsi="Calibri" w:cs="News Gothic MT"/>
                <w:kern w:val="48"/>
                <w:sz w:val="20"/>
              </w:rPr>
              <w:t>i</w:t>
            </w:r>
            <w:r w:rsidRPr="00850EB3">
              <w:rPr>
                <w:rFonts w:ascii="Calibri" w:hAnsi="Calibri" w:cs="News Gothic MT"/>
                <w:kern w:val="48"/>
                <w:sz w:val="20"/>
              </w:rPr>
              <w:t>ons- und Teamfähigkeit</w:t>
            </w:r>
            <w:r w:rsidR="00C80323">
              <w:rPr>
                <w:rFonts w:ascii="Calibri" w:hAnsi="Calibri" w:cs="News Gothic MT"/>
                <w:kern w:val="48"/>
                <w:sz w:val="20"/>
              </w:rPr>
              <w:t>.</w:t>
            </w:r>
          </w:p>
          <w:p w:rsidR="009566E2" w:rsidRPr="00BC2C58" w:rsidRDefault="009566E2" w:rsidP="00850EB3">
            <w:pPr>
              <w:pStyle w:val="Listenabsatz"/>
              <w:ind w:left="360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664F6" w:rsidRPr="00BC2C58" w:rsidTr="00544492">
        <w:tc>
          <w:tcPr>
            <w:tcW w:w="1809" w:type="dxa"/>
            <w:shd w:val="clear" w:color="auto" w:fill="auto"/>
          </w:tcPr>
          <w:p w:rsidR="001664F6" w:rsidRPr="00BC2C58" w:rsidRDefault="001664F6" w:rsidP="00544492">
            <w:pPr>
              <w:tabs>
                <w:tab w:val="left" w:pos="2268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C2C58">
              <w:rPr>
                <w:rFonts w:asciiTheme="minorHAnsi" w:hAnsiTheme="minorHAnsi" w:cs="Arial"/>
                <w:sz w:val="20"/>
                <w:szCs w:val="20"/>
              </w:rPr>
              <w:lastRenderedPageBreak/>
              <w:t>Wir bieten:</w:t>
            </w:r>
          </w:p>
        </w:tc>
        <w:tc>
          <w:tcPr>
            <w:tcW w:w="7403" w:type="dxa"/>
            <w:shd w:val="clear" w:color="auto" w:fill="auto"/>
          </w:tcPr>
          <w:p w:rsidR="00A32EF3" w:rsidRDefault="00AD7891" w:rsidP="00A32EF3">
            <w:pPr>
              <w:pStyle w:val="Listenabsatz"/>
              <w:numPr>
                <w:ilvl w:val="0"/>
                <w:numId w:val="24"/>
              </w:numPr>
              <w:contextualSpacing w:val="0"/>
              <w:rPr>
                <w:rFonts w:ascii="Calibri" w:hAnsi="Calibri"/>
                <w:sz w:val="20"/>
              </w:rPr>
            </w:pPr>
            <w:r w:rsidRPr="00A32EF3">
              <w:rPr>
                <w:rFonts w:ascii="Calibri" w:hAnsi="Calibri"/>
                <w:sz w:val="20"/>
              </w:rPr>
              <w:t>eine abwechslungsreiche und anspruchsvolle Tätigkeit bei einem der größten A</w:t>
            </w:r>
            <w:r w:rsidRPr="00A32EF3">
              <w:rPr>
                <w:rFonts w:ascii="Calibri" w:hAnsi="Calibri"/>
                <w:sz w:val="20"/>
              </w:rPr>
              <w:t>r</w:t>
            </w:r>
            <w:r w:rsidRPr="00A32EF3">
              <w:rPr>
                <w:rFonts w:ascii="Calibri" w:hAnsi="Calibri"/>
                <w:sz w:val="20"/>
              </w:rPr>
              <w:t>beitgeber der Region, Arbeitsplatzsicherheit und Standorttreue</w:t>
            </w:r>
            <w:r w:rsidR="00A32EF3">
              <w:rPr>
                <w:rFonts w:ascii="Calibri" w:hAnsi="Calibri"/>
                <w:sz w:val="20"/>
              </w:rPr>
              <w:t>,</w:t>
            </w:r>
          </w:p>
          <w:p w:rsidR="00A32EF3" w:rsidRDefault="00A32EF3" w:rsidP="00A32EF3">
            <w:pPr>
              <w:pStyle w:val="Listenabsatz"/>
              <w:numPr>
                <w:ilvl w:val="0"/>
                <w:numId w:val="24"/>
              </w:numPr>
              <w:contextualSpacing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flexible Arbeitszeiten</w:t>
            </w:r>
            <w:r w:rsidR="00F304F4">
              <w:rPr>
                <w:rFonts w:ascii="Calibri" w:hAnsi="Calibri"/>
                <w:sz w:val="20"/>
              </w:rPr>
              <w:t xml:space="preserve"> in einem innovativen Organisation</w:t>
            </w:r>
            <w:r w:rsidR="00D93944">
              <w:rPr>
                <w:rFonts w:ascii="Calibri" w:hAnsi="Calibri"/>
                <w:sz w:val="20"/>
              </w:rPr>
              <w:t>s</w:t>
            </w:r>
            <w:r w:rsidR="00F304F4">
              <w:rPr>
                <w:rFonts w:ascii="Calibri" w:hAnsi="Calibri"/>
                <w:sz w:val="20"/>
              </w:rPr>
              <w:t>modell (Matrix-Stelle</w:t>
            </w:r>
            <w:r w:rsidR="006744D6">
              <w:rPr>
                <w:rFonts w:ascii="Calibri" w:hAnsi="Calibri"/>
                <w:sz w:val="20"/>
              </w:rPr>
              <w:t>n</w:t>
            </w:r>
            <w:r w:rsidR="00B80E77">
              <w:rPr>
                <w:rFonts w:ascii="Calibri" w:hAnsi="Calibri"/>
                <w:sz w:val="20"/>
              </w:rPr>
              <w:t xml:space="preserve"> zwischen Forschungsdezernat und Wissenschaftsbereichen</w:t>
            </w:r>
            <w:r w:rsidR="00F304F4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>,</w:t>
            </w:r>
            <w:r w:rsidR="00850EB3">
              <w:rPr>
                <w:rFonts w:ascii="Calibri" w:hAnsi="Calibri"/>
                <w:sz w:val="20"/>
              </w:rPr>
              <w:t xml:space="preserve"> </w:t>
            </w:r>
          </w:p>
          <w:p w:rsidR="00A32EF3" w:rsidRPr="00A32EF3" w:rsidRDefault="00A32EF3" w:rsidP="00A32EF3">
            <w:pPr>
              <w:pStyle w:val="Listenabsatz"/>
              <w:numPr>
                <w:ilvl w:val="0"/>
                <w:numId w:val="24"/>
              </w:numPr>
              <w:contextualSpacing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Fort- und Weiterbildungsmöglichkeiten,</w:t>
            </w:r>
          </w:p>
          <w:sdt>
            <w:sdtPr>
              <w:rPr>
                <w:rFonts w:ascii="Calibri" w:hAnsi="Calibri"/>
                <w:sz w:val="20"/>
              </w:rPr>
              <w:id w:val="286020941"/>
              <w:lock w:val="contentLocked"/>
              <w:placeholder>
                <w:docPart w:val="60667CA712B3443EA5B33D048676D393"/>
              </w:placeholder>
              <w:group/>
            </w:sdtPr>
            <w:sdtEndPr/>
            <w:sdtContent>
              <w:p w:rsidR="009566E2" w:rsidRPr="00B87762" w:rsidRDefault="009566E2" w:rsidP="009566E2">
                <w:pPr>
                  <w:numPr>
                    <w:ilvl w:val="0"/>
                    <w:numId w:val="24"/>
                  </w:numPr>
                  <w:tabs>
                    <w:tab w:val="left" w:pos="0"/>
                  </w:tabs>
                  <w:jc w:val="both"/>
                  <w:rPr>
                    <w:rFonts w:ascii="Calibri" w:hAnsi="Calibri"/>
                    <w:sz w:val="20"/>
                  </w:rPr>
                </w:pPr>
                <w:r w:rsidRPr="00AF69B8">
                  <w:rPr>
                    <w:rFonts w:ascii="Calibri" w:hAnsi="Calibri"/>
                    <w:sz w:val="20"/>
                  </w:rPr>
                  <w:t>betriebliche Altersversorgung (VBL)</w:t>
                </w:r>
                <w:r>
                  <w:rPr>
                    <w:rFonts w:ascii="Calibri" w:hAnsi="Calibri"/>
                    <w:sz w:val="20"/>
                  </w:rPr>
                  <w:t>,</w:t>
                </w:r>
              </w:p>
              <w:p w:rsidR="009566E2" w:rsidRDefault="009566E2" w:rsidP="009566E2">
                <w:pPr>
                  <w:numPr>
                    <w:ilvl w:val="0"/>
                    <w:numId w:val="24"/>
                  </w:numPr>
                  <w:tabs>
                    <w:tab w:val="left" w:pos="0"/>
                  </w:tabs>
                  <w:jc w:val="both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zahlreiche Angebote des </w:t>
                </w:r>
                <w:r w:rsidRPr="00AF69B8">
                  <w:rPr>
                    <w:rFonts w:ascii="Calibri" w:hAnsi="Calibri"/>
                    <w:sz w:val="20"/>
                  </w:rPr>
                  <w:t>Hochschulsport</w:t>
                </w:r>
                <w:r>
                  <w:rPr>
                    <w:rFonts w:ascii="Calibri" w:hAnsi="Calibri"/>
                    <w:sz w:val="20"/>
                  </w:rPr>
                  <w:t>s,</w:t>
                </w:r>
              </w:p>
              <w:p w:rsidR="009566E2" w:rsidRPr="00AF69B8" w:rsidRDefault="009566E2" w:rsidP="009566E2">
                <w:pPr>
                  <w:numPr>
                    <w:ilvl w:val="0"/>
                    <w:numId w:val="24"/>
                  </w:numPr>
                  <w:tabs>
                    <w:tab w:val="left" w:pos="0"/>
                  </w:tabs>
                  <w:jc w:val="both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eine </w:t>
                </w:r>
                <w:r w:rsidRPr="00AF69B8">
                  <w:rPr>
                    <w:rFonts w:ascii="Calibri" w:hAnsi="Calibri"/>
                    <w:sz w:val="20"/>
                  </w:rPr>
                  <w:t>sehr gute Verkehrsanbindung bzw. die Möglichkeit, ein VRS-Großkundenticket zu erwerben oder kostengünstige Parkangebote zu nutzen,</w:t>
                </w: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  <w:p w:rsidR="00A32EF3" w:rsidRPr="00A32EF3" w:rsidRDefault="00E8193E" w:rsidP="00A32EF3">
            <w:pPr>
              <w:numPr>
                <w:ilvl w:val="0"/>
                <w:numId w:val="24"/>
              </w:numPr>
              <w:tabs>
                <w:tab w:val="left" w:pos="0"/>
              </w:tabs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787226634"/>
                <w:lock w:val="contentLocked"/>
                <w:placeholder>
                  <w:docPart w:val="60667CA712B3443EA5B33D048676D393"/>
                </w:placeholder>
                <w:group/>
              </w:sdtPr>
              <w:sdtEndPr/>
              <w:sdtContent>
                <w:r w:rsidR="009566E2" w:rsidRPr="00B1030E">
                  <w:rPr>
                    <w:rFonts w:ascii="Calibri" w:hAnsi="Calibri"/>
                    <w:sz w:val="20"/>
                  </w:rPr>
                  <w:t>Entgelt nach Entgeltgruppe</w:t>
                </w:r>
              </w:sdtContent>
            </w:sdt>
            <w:r w:rsidR="009566E2" w:rsidRPr="00B1030E">
              <w:rPr>
                <w:rFonts w:ascii="Calibri" w:hAnsi="Calibri"/>
                <w:sz w:val="20"/>
              </w:rPr>
              <w:t xml:space="preserve"> </w:t>
            </w:r>
            <w:r w:rsidR="009566E2">
              <w:rPr>
                <w:rFonts w:ascii="Calibri" w:hAnsi="Calibri"/>
                <w:sz w:val="20"/>
              </w:rPr>
              <w:t>1</w:t>
            </w:r>
            <w:r w:rsidR="00850EB3">
              <w:rPr>
                <w:rFonts w:ascii="Calibri" w:hAnsi="Calibri"/>
                <w:sz w:val="20"/>
              </w:rPr>
              <w:t>3</w:t>
            </w:r>
            <w:r w:rsidR="009566E2" w:rsidRPr="006B162D">
              <w:rPr>
                <w:rFonts w:ascii="Calibri" w:hAnsi="Calibri"/>
                <w:color w:val="FF0000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color w:val="FF0000"/>
                  <w:sz w:val="20"/>
                </w:rPr>
                <w:id w:val="1276452198"/>
                <w:lock w:val="contentLocked"/>
                <w:placeholder>
                  <w:docPart w:val="60667CA712B3443EA5B33D048676D393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9566E2">
                  <w:rPr>
                    <w:rFonts w:ascii="Calibri" w:hAnsi="Calibri"/>
                    <w:sz w:val="20"/>
                  </w:rPr>
                  <w:t>TV-L.</w:t>
                </w:r>
              </w:sdtContent>
            </w:sdt>
            <w:r w:rsidR="009566E2">
              <w:rPr>
                <w:rFonts w:ascii="Calibri" w:hAnsi="Calibri"/>
                <w:sz w:val="20"/>
              </w:rPr>
              <w:t xml:space="preserve"> </w:t>
            </w:r>
          </w:p>
          <w:p w:rsidR="005D6DE7" w:rsidRPr="00BC2C58" w:rsidRDefault="005D6DE7" w:rsidP="005D6DE7">
            <w:pPr>
              <w:ind w:left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113FF" w:rsidRPr="00BC2C58" w:rsidTr="00544492">
        <w:tc>
          <w:tcPr>
            <w:tcW w:w="1809" w:type="dxa"/>
            <w:shd w:val="clear" w:color="auto" w:fill="auto"/>
          </w:tcPr>
          <w:p w:rsidR="00C113FF" w:rsidRPr="00BC2C58" w:rsidRDefault="00C113FF" w:rsidP="00544492">
            <w:pPr>
              <w:tabs>
                <w:tab w:val="left" w:pos="2268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C113FF" w:rsidRPr="00BC2C58" w:rsidRDefault="00C113FF" w:rsidP="00C751A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sdt>
      <w:sdtPr>
        <w:rPr>
          <w:rFonts w:ascii="Calibri" w:eastAsia="Calibri" w:hAnsi="Calibri"/>
          <w:sz w:val="20"/>
          <w:lang w:eastAsia="en-US"/>
        </w:rPr>
        <w:id w:val="890389304"/>
        <w:lock w:val="contentLocked"/>
        <w:placeholder>
          <w:docPart w:val="1B9BD46EA009407FB957426ED7223084"/>
        </w:placeholder>
        <w:group/>
      </w:sdtPr>
      <w:sdtEndPr/>
      <w:sdtContent>
        <w:p w:rsidR="007C66EB" w:rsidRDefault="007C66EB" w:rsidP="0052618C">
          <w:pPr>
            <w:tabs>
              <w:tab w:val="left" w:pos="0"/>
            </w:tabs>
            <w:jc w:val="both"/>
            <w:rPr>
              <w:rFonts w:ascii="Calibri" w:eastAsia="Calibri" w:hAnsi="Calibri"/>
              <w:sz w:val="20"/>
              <w:lang w:eastAsia="en-US"/>
            </w:rPr>
          </w:pPr>
          <w:r w:rsidRPr="00311489">
            <w:rPr>
              <w:rFonts w:ascii="Calibri" w:eastAsia="Calibri" w:hAnsi="Calibri"/>
              <w:sz w:val="20"/>
              <w:lang w:eastAsia="en-US"/>
            </w:rPr>
            <w:t>Die Universität Bonn setzt sich für Diversität und Chancengleichheit ein. Sie ist als familiengerechte Hochschule zertifiziert.</w:t>
          </w:r>
          <w:r w:rsidRPr="00725622">
            <w:rPr>
              <w:rFonts w:ascii="Calibri" w:eastAsia="Calibri" w:hAnsi="Calibri"/>
              <w:sz w:val="20"/>
              <w:lang w:eastAsia="en-US"/>
            </w:rPr>
            <w:t xml:space="preserve"> Ihr Ziel ist es, den Anteil von Frauen in Bereichen, in denen Frauen unterrepräsentiert sind, zu erh</w:t>
          </w:r>
          <w:r w:rsidRPr="00725622">
            <w:rPr>
              <w:rFonts w:ascii="Calibri" w:eastAsia="Calibri" w:hAnsi="Calibri"/>
              <w:sz w:val="20"/>
              <w:lang w:eastAsia="en-US"/>
            </w:rPr>
            <w:t>ö</w:t>
          </w:r>
          <w:r w:rsidRPr="00725622">
            <w:rPr>
              <w:rFonts w:ascii="Calibri" w:eastAsia="Calibri" w:hAnsi="Calibri"/>
              <w:sz w:val="20"/>
              <w:lang w:eastAsia="en-US"/>
            </w:rPr>
            <w:t>hen und deren Karrieren besonders zu fördern.</w:t>
          </w:r>
          <w:r>
            <w:rPr>
              <w:rFonts w:ascii="Calibri" w:eastAsia="Calibri" w:hAnsi="Calibri"/>
              <w:sz w:val="20"/>
              <w:lang w:eastAsia="en-US"/>
            </w:rPr>
            <w:t xml:space="preserve"> </w:t>
          </w:r>
          <w:r w:rsidRPr="00311489">
            <w:rPr>
              <w:rFonts w:ascii="Calibri" w:eastAsia="Calibri" w:hAnsi="Calibri"/>
              <w:sz w:val="20"/>
              <w:lang w:eastAsia="en-US"/>
            </w:rPr>
            <w:t>Sie fordert deshalb einschlägig qualifizierte Frauen nachdrüc</w:t>
          </w:r>
          <w:r w:rsidRPr="00311489">
            <w:rPr>
              <w:rFonts w:ascii="Calibri" w:eastAsia="Calibri" w:hAnsi="Calibri"/>
              <w:sz w:val="20"/>
              <w:lang w:eastAsia="en-US"/>
            </w:rPr>
            <w:t>k</w:t>
          </w:r>
          <w:r w:rsidRPr="00311489">
            <w:rPr>
              <w:rFonts w:ascii="Calibri" w:eastAsia="Calibri" w:hAnsi="Calibri"/>
              <w:sz w:val="20"/>
              <w:lang w:eastAsia="en-US"/>
            </w:rPr>
            <w:t>lich zur Bewerbung auf</w:t>
          </w:r>
          <w:r>
            <w:rPr>
              <w:rFonts w:ascii="Calibri" w:eastAsia="Calibri" w:hAnsi="Calibri"/>
              <w:sz w:val="20"/>
              <w:lang w:eastAsia="en-US"/>
            </w:rPr>
            <w:t xml:space="preserve">. </w:t>
          </w:r>
          <w:r w:rsidRPr="00311489">
            <w:rPr>
              <w:rFonts w:ascii="Calibri" w:eastAsia="Calibri" w:hAnsi="Calibri"/>
              <w:sz w:val="20"/>
              <w:lang w:eastAsia="en-US"/>
            </w:rPr>
            <w:t>Bewerbungen werden in Übereinstimmung mit dem Landesgleichstellungsgesetz b</w:t>
          </w:r>
          <w:r w:rsidRPr="00311489">
            <w:rPr>
              <w:rFonts w:ascii="Calibri" w:eastAsia="Calibri" w:hAnsi="Calibri"/>
              <w:sz w:val="20"/>
              <w:lang w:eastAsia="en-US"/>
            </w:rPr>
            <w:t>e</w:t>
          </w:r>
          <w:r w:rsidRPr="00311489">
            <w:rPr>
              <w:rFonts w:ascii="Calibri" w:eastAsia="Calibri" w:hAnsi="Calibri"/>
              <w:sz w:val="20"/>
              <w:lang w:eastAsia="en-US"/>
            </w:rPr>
            <w:t>handelt. Die Bewerbung geeigneter Menschen mit nachgewiesener Schwerbehinderung und diesen gleichg</w:t>
          </w:r>
          <w:r w:rsidRPr="00311489">
            <w:rPr>
              <w:rFonts w:ascii="Calibri" w:eastAsia="Calibri" w:hAnsi="Calibri"/>
              <w:sz w:val="20"/>
              <w:lang w:eastAsia="en-US"/>
            </w:rPr>
            <w:t>e</w:t>
          </w:r>
          <w:r w:rsidRPr="00311489">
            <w:rPr>
              <w:rFonts w:ascii="Calibri" w:eastAsia="Calibri" w:hAnsi="Calibri"/>
              <w:sz w:val="20"/>
              <w:lang w:eastAsia="en-US"/>
            </w:rPr>
            <w:t>stellter Personen ist besonders willkommen.</w:t>
          </w:r>
        </w:p>
      </w:sdtContent>
    </w:sdt>
    <w:p w:rsidR="009566E2" w:rsidRPr="00BC2C58" w:rsidRDefault="009566E2" w:rsidP="009566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</w:rPr>
      </w:pPr>
    </w:p>
    <w:p w:rsidR="009566E2" w:rsidRPr="00841840" w:rsidRDefault="00E8193E" w:rsidP="009566E2">
      <w:pPr>
        <w:tabs>
          <w:tab w:val="left" w:pos="0"/>
        </w:tabs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-1826418845"/>
          <w:lock w:val="contentLocked"/>
          <w:placeholder>
            <w:docPart w:val="A8E252E67B304BC2B62A560DDC0D8B11"/>
          </w:placeholder>
          <w:group/>
        </w:sdtPr>
        <w:sdtEndPr/>
        <w:sdtContent>
          <w:r w:rsidR="009566E2" w:rsidRPr="00AB5017">
            <w:rPr>
              <w:rFonts w:ascii="Calibri" w:hAnsi="Calibri"/>
              <w:sz w:val="20"/>
            </w:rPr>
            <w:t xml:space="preserve">Wenn Sie sich für diese Position interessieren, senden Sie bitte Ihre </w:t>
          </w:r>
          <w:r w:rsidR="009566E2">
            <w:rPr>
              <w:rFonts w:ascii="Calibri" w:hAnsi="Calibri"/>
              <w:b/>
              <w:bCs/>
              <w:sz w:val="20"/>
            </w:rPr>
            <w:t>vollständigen und aus</w:t>
          </w:r>
          <w:r w:rsidR="009566E2" w:rsidRPr="00AB5017">
            <w:rPr>
              <w:rFonts w:ascii="Calibri" w:hAnsi="Calibri"/>
              <w:b/>
              <w:bCs/>
              <w:sz w:val="20"/>
            </w:rPr>
            <w:t xml:space="preserve">sagekräftigen </w:t>
          </w:r>
          <w:r w:rsidR="009566E2" w:rsidRPr="00AB5017">
            <w:rPr>
              <w:rFonts w:ascii="Calibri" w:hAnsi="Calibri"/>
              <w:sz w:val="20"/>
            </w:rPr>
            <w:t>B</w:t>
          </w:r>
          <w:r w:rsidR="009566E2" w:rsidRPr="00AB5017">
            <w:rPr>
              <w:rFonts w:ascii="Calibri" w:hAnsi="Calibri"/>
              <w:sz w:val="20"/>
            </w:rPr>
            <w:t>e</w:t>
          </w:r>
          <w:r w:rsidR="009566E2" w:rsidRPr="00AB5017">
            <w:rPr>
              <w:rFonts w:ascii="Calibri" w:hAnsi="Calibri"/>
              <w:sz w:val="20"/>
            </w:rPr>
            <w:t>werbungsunterlagen bis zum</w:t>
          </w:r>
        </w:sdtContent>
      </w:sdt>
      <w:r w:rsidR="009566E2">
        <w:rPr>
          <w:rFonts w:ascii="Calibri" w:hAnsi="Calibri"/>
          <w:sz w:val="20"/>
        </w:rPr>
        <w:t xml:space="preserve"> </w:t>
      </w:r>
      <w:r w:rsidR="00287AEB">
        <w:rPr>
          <w:rFonts w:ascii="Calibri" w:hAnsi="Calibri"/>
          <w:b/>
          <w:bCs/>
          <w:sz w:val="20"/>
        </w:rPr>
        <w:t>15.09.2019</w:t>
      </w:r>
      <w:r w:rsidR="009566E2" w:rsidRPr="00841840">
        <w:rPr>
          <w:rFonts w:ascii="Calibri" w:hAnsi="Calibri"/>
          <w:b/>
          <w:bCs/>
          <w:sz w:val="20"/>
        </w:rPr>
        <w:t xml:space="preserve"> </w:t>
      </w:r>
      <w:sdt>
        <w:sdtPr>
          <w:rPr>
            <w:rFonts w:ascii="Calibri" w:hAnsi="Calibri"/>
            <w:b/>
            <w:bCs/>
            <w:color w:val="FF0000"/>
            <w:sz w:val="20"/>
          </w:rPr>
          <w:id w:val="-610121272"/>
          <w:lock w:val="contentLocked"/>
          <w:placeholder>
            <w:docPart w:val="A8E252E67B304BC2B62A560DDC0D8B11"/>
          </w:placeholder>
          <w:group/>
        </w:sdtPr>
        <w:sdtEndPr>
          <w:rPr>
            <w:color w:val="auto"/>
          </w:rPr>
        </w:sdtEndPr>
        <w:sdtContent>
          <w:r w:rsidR="009566E2" w:rsidRPr="002B3980">
            <w:rPr>
              <w:rFonts w:ascii="Calibri" w:hAnsi="Calibri"/>
              <w:bCs/>
              <w:sz w:val="20"/>
            </w:rPr>
            <w:t xml:space="preserve">unter </w:t>
          </w:r>
          <w:r w:rsidR="009566E2" w:rsidRPr="00A30D32">
            <w:rPr>
              <w:rFonts w:ascii="Calibri" w:hAnsi="Calibri"/>
              <w:b/>
              <w:bCs/>
              <w:sz w:val="20"/>
            </w:rPr>
            <w:t>Angabe der Kennziffer</w:t>
          </w:r>
        </w:sdtContent>
      </w:sdt>
      <w:r w:rsidR="009566E2">
        <w:rPr>
          <w:rFonts w:ascii="Calibri" w:hAnsi="Calibri"/>
          <w:b/>
          <w:bCs/>
          <w:sz w:val="20"/>
        </w:rPr>
        <w:t xml:space="preserve"> </w:t>
      </w:r>
      <w:r w:rsidR="001E7300" w:rsidRPr="00841840">
        <w:rPr>
          <w:rFonts w:ascii="Calibri" w:hAnsi="Calibri"/>
          <w:b/>
          <w:bCs/>
          <w:sz w:val="20"/>
        </w:rPr>
        <w:t>128/19/3.42</w:t>
      </w:r>
      <w:r w:rsidR="009566E2" w:rsidRPr="00841840">
        <w:rPr>
          <w:rFonts w:ascii="Calibri" w:hAnsi="Calibri"/>
          <w:b/>
          <w:bCs/>
          <w:sz w:val="20"/>
        </w:rPr>
        <w:t xml:space="preserve"> </w:t>
      </w:r>
      <w:sdt>
        <w:sdtPr>
          <w:rPr>
            <w:rFonts w:ascii="Calibri" w:hAnsi="Calibri"/>
            <w:b/>
            <w:bCs/>
            <w:color w:val="FF0000"/>
            <w:sz w:val="20"/>
          </w:rPr>
          <w:id w:val="2000609264"/>
          <w:lock w:val="contentLocked"/>
          <w:placeholder>
            <w:docPart w:val="A8E252E67B304BC2B62A560DDC0D8B11"/>
          </w:placeholder>
          <w:group/>
        </w:sdtPr>
        <w:sdtEndPr>
          <w:rPr>
            <w:b w:val="0"/>
            <w:bCs w:val="0"/>
            <w:color w:val="auto"/>
          </w:rPr>
        </w:sdtEndPr>
        <w:sdtContent>
          <w:r w:rsidR="009566E2" w:rsidRPr="002E5294">
            <w:rPr>
              <w:rFonts w:ascii="Calibri" w:hAnsi="Calibri"/>
              <w:sz w:val="20"/>
            </w:rPr>
            <w:t xml:space="preserve">aus technischen Gründen </w:t>
          </w:r>
          <w:r w:rsidR="009566E2" w:rsidRPr="006B162D">
            <w:rPr>
              <w:rFonts w:ascii="Calibri" w:hAnsi="Calibri"/>
              <w:b/>
              <w:sz w:val="20"/>
            </w:rPr>
            <w:t>ausschließlich</w:t>
          </w:r>
          <w:r w:rsidR="009566E2" w:rsidRPr="002E5294">
            <w:rPr>
              <w:rFonts w:ascii="Calibri" w:hAnsi="Calibri"/>
              <w:sz w:val="20"/>
            </w:rPr>
            <w:t xml:space="preserve"> </w:t>
          </w:r>
          <w:r w:rsidR="009566E2" w:rsidRPr="002E5294">
            <w:rPr>
              <w:rFonts w:ascii="Calibri" w:hAnsi="Calibri"/>
              <w:b/>
              <w:sz w:val="20"/>
            </w:rPr>
            <w:t>in einer P</w:t>
          </w:r>
          <w:r w:rsidR="009566E2">
            <w:rPr>
              <w:rFonts w:ascii="Calibri" w:hAnsi="Calibri"/>
              <w:b/>
              <w:sz w:val="20"/>
            </w:rPr>
            <w:t>DF</w:t>
          </w:r>
          <w:r w:rsidR="009566E2" w:rsidRPr="002E5294">
            <w:rPr>
              <w:rFonts w:ascii="Calibri" w:hAnsi="Calibri"/>
              <w:b/>
              <w:sz w:val="20"/>
            </w:rPr>
            <w:t>-Datei</w:t>
          </w:r>
          <w:r w:rsidR="009566E2">
            <w:rPr>
              <w:rFonts w:ascii="Calibri" w:hAnsi="Calibri"/>
              <w:sz w:val="20"/>
            </w:rPr>
            <w:t xml:space="preserve"> </w:t>
          </w:r>
          <w:r w:rsidR="009566E2" w:rsidRPr="00AB5017">
            <w:rPr>
              <w:rFonts w:ascii="Calibri" w:hAnsi="Calibri"/>
              <w:sz w:val="20"/>
            </w:rPr>
            <w:t xml:space="preserve">per </w:t>
          </w:r>
          <w:r w:rsidR="009566E2" w:rsidRPr="002E5294">
            <w:rPr>
              <w:rFonts w:ascii="Calibri" w:hAnsi="Calibri"/>
              <w:bCs/>
              <w:sz w:val="20"/>
            </w:rPr>
            <w:t>E-Mail</w:t>
          </w:r>
          <w:r w:rsidR="009566E2" w:rsidRPr="00AB5017">
            <w:rPr>
              <w:rFonts w:ascii="Calibri" w:hAnsi="Calibri"/>
              <w:b/>
              <w:bCs/>
              <w:sz w:val="20"/>
            </w:rPr>
            <w:t xml:space="preserve"> </w:t>
          </w:r>
          <w:r w:rsidR="009566E2">
            <w:rPr>
              <w:rFonts w:ascii="Calibri" w:hAnsi="Calibri"/>
              <w:sz w:val="20"/>
            </w:rPr>
            <w:t>an</w:t>
          </w:r>
        </w:sdtContent>
      </w:sdt>
      <w:r w:rsidR="009566E2">
        <w:rPr>
          <w:rFonts w:ascii="Calibri" w:hAnsi="Calibri"/>
          <w:sz w:val="20"/>
        </w:rPr>
        <w:t xml:space="preserve"> </w:t>
      </w:r>
      <w:hyperlink r:id="rId11" w:history="1">
        <w:r w:rsidR="00733AD1" w:rsidRPr="000E5392">
          <w:rPr>
            <w:rStyle w:val="Hyperlink"/>
            <w:rFonts w:ascii="Calibri" w:hAnsi="Calibri"/>
            <w:sz w:val="20"/>
          </w:rPr>
          <w:t>bewerbung3.4@verwaltung</w:t>
        </w:r>
        <w:r>
          <w:rPr>
            <w:rStyle w:val="Hyperlink"/>
            <w:rFonts w:ascii="Calibri" w:hAnsi="Calibri"/>
            <w:sz w:val="20"/>
          </w:rPr>
          <w:t>.</w:t>
        </w:r>
        <w:bookmarkStart w:id="0" w:name="_GoBack"/>
        <w:bookmarkEnd w:id="0"/>
        <w:r w:rsidR="00733AD1" w:rsidRPr="000E5392">
          <w:rPr>
            <w:rStyle w:val="Hyperlink"/>
            <w:rFonts w:ascii="Calibri" w:hAnsi="Calibri"/>
            <w:sz w:val="20"/>
          </w:rPr>
          <w:t>uni-bonn.de</w:t>
        </w:r>
      </w:hyperlink>
      <w:r w:rsidR="009566E2" w:rsidRPr="00841840">
        <w:rPr>
          <w:rFonts w:ascii="Calibri" w:hAnsi="Calibri"/>
          <w:sz w:val="20"/>
        </w:rPr>
        <w:t>. Für weitere Auskün</w:t>
      </w:r>
      <w:r w:rsidR="009566E2" w:rsidRPr="00841840">
        <w:rPr>
          <w:rFonts w:ascii="Calibri" w:hAnsi="Calibri"/>
          <w:sz w:val="20"/>
        </w:rPr>
        <w:t>f</w:t>
      </w:r>
      <w:r w:rsidR="009566E2" w:rsidRPr="00841840">
        <w:rPr>
          <w:rFonts w:ascii="Calibri" w:hAnsi="Calibri"/>
          <w:sz w:val="20"/>
        </w:rPr>
        <w:t xml:space="preserve">te steht Dr. </w:t>
      </w:r>
      <w:r w:rsidR="004334D1" w:rsidRPr="00841840">
        <w:rPr>
          <w:rFonts w:ascii="Calibri" w:hAnsi="Calibri"/>
          <w:sz w:val="20"/>
        </w:rPr>
        <w:t xml:space="preserve">Holger Impekoven </w:t>
      </w:r>
      <w:r w:rsidR="009566E2" w:rsidRPr="00841840">
        <w:rPr>
          <w:rFonts w:ascii="Calibri" w:hAnsi="Calibri"/>
          <w:sz w:val="20"/>
        </w:rPr>
        <w:t xml:space="preserve">(Tel.: 0228 / </w:t>
      </w:r>
      <w:r w:rsidR="004334D1" w:rsidRPr="00841840">
        <w:rPr>
          <w:rFonts w:ascii="Calibri" w:hAnsi="Calibri"/>
          <w:sz w:val="20"/>
        </w:rPr>
        <w:t>735944</w:t>
      </w:r>
      <w:r w:rsidR="009566E2" w:rsidRPr="00841840">
        <w:rPr>
          <w:rFonts w:ascii="Calibri" w:hAnsi="Calibri"/>
          <w:sz w:val="20"/>
        </w:rPr>
        <w:t>) gerne zur Verfügung.</w:t>
      </w:r>
    </w:p>
    <w:p w:rsidR="001701A4" w:rsidRPr="008A1237" w:rsidRDefault="001701A4" w:rsidP="00D27645">
      <w:pPr>
        <w:jc w:val="both"/>
        <w:rPr>
          <w:rFonts w:ascii="Arial" w:hAnsi="Arial" w:cs="Arial"/>
          <w:sz w:val="20"/>
          <w:szCs w:val="20"/>
        </w:rPr>
      </w:pPr>
    </w:p>
    <w:sectPr w:rsidR="001701A4" w:rsidRPr="008A1237" w:rsidSect="00F00C54">
      <w:pgSz w:w="11906" w:h="16838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1C2"/>
    <w:multiLevelType w:val="hybridMultilevel"/>
    <w:tmpl w:val="9E5A85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24FE"/>
    <w:multiLevelType w:val="hybridMultilevel"/>
    <w:tmpl w:val="B42EC65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05121CB"/>
    <w:multiLevelType w:val="hybridMultilevel"/>
    <w:tmpl w:val="3162C5F2"/>
    <w:lvl w:ilvl="0" w:tplc="B7D2846C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55BB6"/>
    <w:multiLevelType w:val="hybridMultilevel"/>
    <w:tmpl w:val="47329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E6D2A"/>
    <w:multiLevelType w:val="hybridMultilevel"/>
    <w:tmpl w:val="540CC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66D0B"/>
    <w:multiLevelType w:val="hybridMultilevel"/>
    <w:tmpl w:val="15A81E98"/>
    <w:lvl w:ilvl="0" w:tplc="674A16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6">
    <w:nsid w:val="21DF17B7"/>
    <w:multiLevelType w:val="hybridMultilevel"/>
    <w:tmpl w:val="DB725AC0"/>
    <w:lvl w:ilvl="0" w:tplc="13564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75E2C"/>
    <w:multiLevelType w:val="hybridMultilevel"/>
    <w:tmpl w:val="F39C6558"/>
    <w:lvl w:ilvl="0" w:tplc="B7D2846C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B605E"/>
    <w:multiLevelType w:val="hybridMultilevel"/>
    <w:tmpl w:val="96467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A764E"/>
    <w:multiLevelType w:val="hybridMultilevel"/>
    <w:tmpl w:val="B7B083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6C7240B"/>
    <w:multiLevelType w:val="hybridMultilevel"/>
    <w:tmpl w:val="F7E0E29A"/>
    <w:lvl w:ilvl="0" w:tplc="0407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1">
    <w:nsid w:val="3769725E"/>
    <w:multiLevelType w:val="hybridMultilevel"/>
    <w:tmpl w:val="0072861C"/>
    <w:lvl w:ilvl="0" w:tplc="0407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2">
    <w:nsid w:val="42267250"/>
    <w:multiLevelType w:val="hybridMultilevel"/>
    <w:tmpl w:val="8ECCA4FE"/>
    <w:lvl w:ilvl="0" w:tplc="B7D2846C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31056"/>
    <w:multiLevelType w:val="hybridMultilevel"/>
    <w:tmpl w:val="E766E864"/>
    <w:lvl w:ilvl="0" w:tplc="04070005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429"/>
        </w:tabs>
        <w:ind w:left="7429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149"/>
        </w:tabs>
        <w:ind w:left="814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869"/>
        </w:tabs>
        <w:ind w:left="8869" w:hanging="360"/>
      </w:pPr>
      <w:rPr>
        <w:rFonts w:ascii="Wingdings" w:hAnsi="Wingdings" w:cs="Wingdings" w:hint="default"/>
      </w:rPr>
    </w:lvl>
  </w:abstractNum>
  <w:abstractNum w:abstractNumId="14">
    <w:nsid w:val="49AA3F6B"/>
    <w:multiLevelType w:val="hybridMultilevel"/>
    <w:tmpl w:val="51CEB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BEB3BD8"/>
    <w:multiLevelType w:val="hybridMultilevel"/>
    <w:tmpl w:val="08E226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017BBD"/>
    <w:multiLevelType w:val="hybridMultilevel"/>
    <w:tmpl w:val="C6C07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21F0B"/>
    <w:multiLevelType w:val="hybridMultilevel"/>
    <w:tmpl w:val="2BB4F764"/>
    <w:lvl w:ilvl="0" w:tplc="8116A8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25313"/>
    <w:multiLevelType w:val="multilevel"/>
    <w:tmpl w:val="51C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8E6C89"/>
    <w:multiLevelType w:val="hybridMultilevel"/>
    <w:tmpl w:val="4A088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80C92"/>
    <w:multiLevelType w:val="hybridMultilevel"/>
    <w:tmpl w:val="9D7C4608"/>
    <w:lvl w:ilvl="0" w:tplc="47D40D04">
      <w:numFmt w:val="bullet"/>
      <w:lvlText w:val=""/>
      <w:lvlJc w:val="left"/>
      <w:pPr>
        <w:ind w:left="720" w:hanging="360"/>
      </w:pPr>
      <w:rPr>
        <w:rFonts w:ascii="News Gothic MT" w:eastAsia="Calibri" w:hAnsi="News Gothic MT" w:cs="News Gothic 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14705"/>
    <w:multiLevelType w:val="hybridMultilevel"/>
    <w:tmpl w:val="81763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1661B"/>
    <w:multiLevelType w:val="hybridMultilevel"/>
    <w:tmpl w:val="A8CE8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31C6E"/>
    <w:multiLevelType w:val="hybridMultilevel"/>
    <w:tmpl w:val="ADA88658"/>
    <w:lvl w:ilvl="0" w:tplc="04070005">
      <w:start w:val="1"/>
      <w:numFmt w:val="bullet"/>
      <w:lvlText w:val=""/>
      <w:lvlJc w:val="left"/>
      <w:pPr>
        <w:tabs>
          <w:tab w:val="num" w:pos="3278"/>
        </w:tabs>
        <w:ind w:left="3278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598"/>
        </w:tabs>
        <w:ind w:left="759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318"/>
        </w:tabs>
        <w:ind w:left="83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038"/>
        </w:tabs>
        <w:ind w:left="9038" w:hanging="360"/>
      </w:pPr>
      <w:rPr>
        <w:rFonts w:ascii="Wingdings" w:hAnsi="Wingdings" w:cs="Wingdings" w:hint="default"/>
      </w:rPr>
    </w:lvl>
  </w:abstractNum>
  <w:abstractNum w:abstractNumId="24">
    <w:nsid w:val="784C3AE9"/>
    <w:multiLevelType w:val="hybridMultilevel"/>
    <w:tmpl w:val="B03C9E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3142D9"/>
    <w:multiLevelType w:val="hybridMultilevel"/>
    <w:tmpl w:val="5E86D0BA"/>
    <w:lvl w:ilvl="0" w:tplc="0407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cs="Wingdings" w:hint="default"/>
      </w:rPr>
    </w:lvl>
  </w:abstractNum>
  <w:abstractNum w:abstractNumId="26">
    <w:nsid w:val="7E0E23EE"/>
    <w:multiLevelType w:val="hybridMultilevel"/>
    <w:tmpl w:val="34F87182"/>
    <w:lvl w:ilvl="0" w:tplc="B7D2846C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552551"/>
    <w:multiLevelType w:val="hybridMultilevel"/>
    <w:tmpl w:val="BFCEE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5"/>
  </w:num>
  <w:num w:numId="5">
    <w:abstractNumId w:val="23"/>
  </w:num>
  <w:num w:numId="6">
    <w:abstractNumId w:val="13"/>
  </w:num>
  <w:num w:numId="7">
    <w:abstractNumId w:val="25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26"/>
  </w:num>
  <w:num w:numId="13">
    <w:abstractNumId w:val="2"/>
  </w:num>
  <w:num w:numId="14">
    <w:abstractNumId w:val="12"/>
  </w:num>
  <w:num w:numId="15">
    <w:abstractNumId w:val="16"/>
  </w:num>
  <w:num w:numId="16">
    <w:abstractNumId w:val="20"/>
  </w:num>
  <w:num w:numId="17">
    <w:abstractNumId w:val="22"/>
  </w:num>
  <w:num w:numId="18">
    <w:abstractNumId w:val="4"/>
  </w:num>
  <w:num w:numId="19">
    <w:abstractNumId w:val="21"/>
  </w:num>
  <w:num w:numId="20">
    <w:abstractNumId w:val="19"/>
  </w:num>
  <w:num w:numId="21">
    <w:abstractNumId w:val="27"/>
  </w:num>
  <w:num w:numId="22">
    <w:abstractNumId w:val="8"/>
  </w:num>
  <w:num w:numId="23">
    <w:abstractNumId w:val="3"/>
  </w:num>
  <w:num w:numId="24">
    <w:abstractNumId w:val="24"/>
  </w:num>
  <w:num w:numId="25">
    <w:abstractNumId w:val="11"/>
  </w:num>
  <w:num w:numId="26">
    <w:abstractNumId w:val="10"/>
  </w:num>
  <w:num w:numId="27">
    <w:abstractNumId w:val="0"/>
  </w:num>
  <w:num w:numId="2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86"/>
    <w:rsid w:val="00007C55"/>
    <w:rsid w:val="00012572"/>
    <w:rsid w:val="00030156"/>
    <w:rsid w:val="00036D86"/>
    <w:rsid w:val="0004552C"/>
    <w:rsid w:val="00053CF5"/>
    <w:rsid w:val="00066903"/>
    <w:rsid w:val="0006755E"/>
    <w:rsid w:val="00067C5B"/>
    <w:rsid w:val="00073FB0"/>
    <w:rsid w:val="00075F85"/>
    <w:rsid w:val="00077C0A"/>
    <w:rsid w:val="000839A5"/>
    <w:rsid w:val="00086BED"/>
    <w:rsid w:val="00087BCF"/>
    <w:rsid w:val="00096342"/>
    <w:rsid w:val="000968A2"/>
    <w:rsid w:val="000A3E5C"/>
    <w:rsid w:val="000B056A"/>
    <w:rsid w:val="000B4487"/>
    <w:rsid w:val="000E6186"/>
    <w:rsid w:val="000F15FE"/>
    <w:rsid w:val="001112DA"/>
    <w:rsid w:val="0012027D"/>
    <w:rsid w:val="00125BDD"/>
    <w:rsid w:val="00126F63"/>
    <w:rsid w:val="00156FE3"/>
    <w:rsid w:val="001664F6"/>
    <w:rsid w:val="001701A4"/>
    <w:rsid w:val="0017199E"/>
    <w:rsid w:val="00172B59"/>
    <w:rsid w:val="00177476"/>
    <w:rsid w:val="0017774A"/>
    <w:rsid w:val="001908F2"/>
    <w:rsid w:val="00190955"/>
    <w:rsid w:val="00197F3D"/>
    <w:rsid w:val="001A3F0D"/>
    <w:rsid w:val="001A5981"/>
    <w:rsid w:val="001B65CA"/>
    <w:rsid w:val="001C6860"/>
    <w:rsid w:val="001D56DC"/>
    <w:rsid w:val="001E7300"/>
    <w:rsid w:val="001F52AA"/>
    <w:rsid w:val="0020303F"/>
    <w:rsid w:val="002101AA"/>
    <w:rsid w:val="00213708"/>
    <w:rsid w:val="002245EE"/>
    <w:rsid w:val="00227D8F"/>
    <w:rsid w:val="002317AD"/>
    <w:rsid w:val="00241F3D"/>
    <w:rsid w:val="00242C66"/>
    <w:rsid w:val="0024343D"/>
    <w:rsid w:val="00250A8F"/>
    <w:rsid w:val="002557B8"/>
    <w:rsid w:val="00257EE9"/>
    <w:rsid w:val="00260DBC"/>
    <w:rsid w:val="00265F47"/>
    <w:rsid w:val="00272047"/>
    <w:rsid w:val="0028511D"/>
    <w:rsid w:val="00287AEB"/>
    <w:rsid w:val="00292221"/>
    <w:rsid w:val="0029583F"/>
    <w:rsid w:val="00296533"/>
    <w:rsid w:val="002C1A3D"/>
    <w:rsid w:val="002D1CB7"/>
    <w:rsid w:val="002F378A"/>
    <w:rsid w:val="002F5515"/>
    <w:rsid w:val="00303FA3"/>
    <w:rsid w:val="003042B4"/>
    <w:rsid w:val="0031481A"/>
    <w:rsid w:val="0032003C"/>
    <w:rsid w:val="003268AF"/>
    <w:rsid w:val="00326FD3"/>
    <w:rsid w:val="00332AAA"/>
    <w:rsid w:val="0034391E"/>
    <w:rsid w:val="00351C58"/>
    <w:rsid w:val="00361173"/>
    <w:rsid w:val="003636CE"/>
    <w:rsid w:val="0036603D"/>
    <w:rsid w:val="00384499"/>
    <w:rsid w:val="00392A0B"/>
    <w:rsid w:val="003A2793"/>
    <w:rsid w:val="003B5560"/>
    <w:rsid w:val="003E50C5"/>
    <w:rsid w:val="004305FD"/>
    <w:rsid w:val="004334D1"/>
    <w:rsid w:val="00437E32"/>
    <w:rsid w:val="00441467"/>
    <w:rsid w:val="004450F6"/>
    <w:rsid w:val="00455D4C"/>
    <w:rsid w:val="004573E6"/>
    <w:rsid w:val="0046208B"/>
    <w:rsid w:val="00482DE9"/>
    <w:rsid w:val="00496BA3"/>
    <w:rsid w:val="004D4CE6"/>
    <w:rsid w:val="004E7595"/>
    <w:rsid w:val="00505F52"/>
    <w:rsid w:val="0052618C"/>
    <w:rsid w:val="00526B50"/>
    <w:rsid w:val="00543CE5"/>
    <w:rsid w:val="00544492"/>
    <w:rsid w:val="005450BC"/>
    <w:rsid w:val="00552A46"/>
    <w:rsid w:val="00565AC5"/>
    <w:rsid w:val="005770FA"/>
    <w:rsid w:val="00580825"/>
    <w:rsid w:val="005A01EC"/>
    <w:rsid w:val="005A2945"/>
    <w:rsid w:val="005A5DFD"/>
    <w:rsid w:val="005B29DF"/>
    <w:rsid w:val="005D17F9"/>
    <w:rsid w:val="005D6DE7"/>
    <w:rsid w:val="005E618F"/>
    <w:rsid w:val="005F3E4D"/>
    <w:rsid w:val="005F513D"/>
    <w:rsid w:val="005F6981"/>
    <w:rsid w:val="00601574"/>
    <w:rsid w:val="00615FF3"/>
    <w:rsid w:val="006241F8"/>
    <w:rsid w:val="006325AA"/>
    <w:rsid w:val="006516EC"/>
    <w:rsid w:val="00655F86"/>
    <w:rsid w:val="006607CF"/>
    <w:rsid w:val="00667BBC"/>
    <w:rsid w:val="006744D6"/>
    <w:rsid w:val="006814C8"/>
    <w:rsid w:val="00696538"/>
    <w:rsid w:val="006A48F5"/>
    <w:rsid w:val="006B557A"/>
    <w:rsid w:val="006D4AF4"/>
    <w:rsid w:val="006D6C4E"/>
    <w:rsid w:val="006E3464"/>
    <w:rsid w:val="006F69F4"/>
    <w:rsid w:val="007128FB"/>
    <w:rsid w:val="00716DD5"/>
    <w:rsid w:val="00724EE1"/>
    <w:rsid w:val="00726DB8"/>
    <w:rsid w:val="00733AD1"/>
    <w:rsid w:val="00733C69"/>
    <w:rsid w:val="0074561D"/>
    <w:rsid w:val="007612FF"/>
    <w:rsid w:val="007775C3"/>
    <w:rsid w:val="00785FDC"/>
    <w:rsid w:val="007A0515"/>
    <w:rsid w:val="007A1931"/>
    <w:rsid w:val="007A3BCA"/>
    <w:rsid w:val="007B0457"/>
    <w:rsid w:val="007B5118"/>
    <w:rsid w:val="007C66EB"/>
    <w:rsid w:val="007F43F0"/>
    <w:rsid w:val="00804506"/>
    <w:rsid w:val="00810B6B"/>
    <w:rsid w:val="008202DB"/>
    <w:rsid w:val="00820DC7"/>
    <w:rsid w:val="0082518A"/>
    <w:rsid w:val="00833A70"/>
    <w:rsid w:val="00835B50"/>
    <w:rsid w:val="00841840"/>
    <w:rsid w:val="00850EB3"/>
    <w:rsid w:val="00852CDF"/>
    <w:rsid w:val="00856C16"/>
    <w:rsid w:val="0085748C"/>
    <w:rsid w:val="00873879"/>
    <w:rsid w:val="00885BE1"/>
    <w:rsid w:val="00891A22"/>
    <w:rsid w:val="008A1237"/>
    <w:rsid w:val="008A3990"/>
    <w:rsid w:val="008B0404"/>
    <w:rsid w:val="008C0861"/>
    <w:rsid w:val="008C34F6"/>
    <w:rsid w:val="008C5477"/>
    <w:rsid w:val="008D4D07"/>
    <w:rsid w:val="008D4F2F"/>
    <w:rsid w:val="00904F28"/>
    <w:rsid w:val="00905FDC"/>
    <w:rsid w:val="00911D9F"/>
    <w:rsid w:val="00913B8C"/>
    <w:rsid w:val="00922A82"/>
    <w:rsid w:val="00942FF2"/>
    <w:rsid w:val="009566E2"/>
    <w:rsid w:val="00964275"/>
    <w:rsid w:val="009763EC"/>
    <w:rsid w:val="009858A6"/>
    <w:rsid w:val="00986F8F"/>
    <w:rsid w:val="00990136"/>
    <w:rsid w:val="00994E37"/>
    <w:rsid w:val="009A1C2C"/>
    <w:rsid w:val="009A2D74"/>
    <w:rsid w:val="009A5D48"/>
    <w:rsid w:val="009B7F9B"/>
    <w:rsid w:val="009C3260"/>
    <w:rsid w:val="009E02E0"/>
    <w:rsid w:val="009F0491"/>
    <w:rsid w:val="00A04503"/>
    <w:rsid w:val="00A0544C"/>
    <w:rsid w:val="00A060A3"/>
    <w:rsid w:val="00A2400F"/>
    <w:rsid w:val="00A32EF3"/>
    <w:rsid w:val="00A33EDC"/>
    <w:rsid w:val="00A4152A"/>
    <w:rsid w:val="00A41DEC"/>
    <w:rsid w:val="00A42E33"/>
    <w:rsid w:val="00A444F4"/>
    <w:rsid w:val="00A64ECE"/>
    <w:rsid w:val="00A913EE"/>
    <w:rsid w:val="00AA4B6D"/>
    <w:rsid w:val="00AB4331"/>
    <w:rsid w:val="00AD2AE7"/>
    <w:rsid w:val="00AD5E11"/>
    <w:rsid w:val="00AD7891"/>
    <w:rsid w:val="00B07C8C"/>
    <w:rsid w:val="00B10D3E"/>
    <w:rsid w:val="00B10F96"/>
    <w:rsid w:val="00B1254C"/>
    <w:rsid w:val="00B13C01"/>
    <w:rsid w:val="00B14DA2"/>
    <w:rsid w:val="00B4054D"/>
    <w:rsid w:val="00B4395E"/>
    <w:rsid w:val="00B56722"/>
    <w:rsid w:val="00B72D41"/>
    <w:rsid w:val="00B80E77"/>
    <w:rsid w:val="00B9235E"/>
    <w:rsid w:val="00B92491"/>
    <w:rsid w:val="00B92850"/>
    <w:rsid w:val="00BA106A"/>
    <w:rsid w:val="00BB5AC4"/>
    <w:rsid w:val="00BB6675"/>
    <w:rsid w:val="00BC2219"/>
    <w:rsid w:val="00BC2C58"/>
    <w:rsid w:val="00BC4509"/>
    <w:rsid w:val="00BD0237"/>
    <w:rsid w:val="00BE11B1"/>
    <w:rsid w:val="00BE3504"/>
    <w:rsid w:val="00BF30EB"/>
    <w:rsid w:val="00BF3C9E"/>
    <w:rsid w:val="00BF466B"/>
    <w:rsid w:val="00BF6801"/>
    <w:rsid w:val="00C113FF"/>
    <w:rsid w:val="00C256FC"/>
    <w:rsid w:val="00C44A8B"/>
    <w:rsid w:val="00C74596"/>
    <w:rsid w:val="00C751AF"/>
    <w:rsid w:val="00C80323"/>
    <w:rsid w:val="00C81906"/>
    <w:rsid w:val="00C85576"/>
    <w:rsid w:val="00C8691E"/>
    <w:rsid w:val="00C91A1E"/>
    <w:rsid w:val="00CA3ADF"/>
    <w:rsid w:val="00CD44A7"/>
    <w:rsid w:val="00CE47E1"/>
    <w:rsid w:val="00D020A4"/>
    <w:rsid w:val="00D05785"/>
    <w:rsid w:val="00D072ED"/>
    <w:rsid w:val="00D23F7D"/>
    <w:rsid w:val="00D263A6"/>
    <w:rsid w:val="00D27645"/>
    <w:rsid w:val="00D3262F"/>
    <w:rsid w:val="00D53B6A"/>
    <w:rsid w:val="00D54D0A"/>
    <w:rsid w:val="00D8090F"/>
    <w:rsid w:val="00D824D2"/>
    <w:rsid w:val="00D8297F"/>
    <w:rsid w:val="00D8341D"/>
    <w:rsid w:val="00D92E53"/>
    <w:rsid w:val="00D93944"/>
    <w:rsid w:val="00DA15D6"/>
    <w:rsid w:val="00DB2606"/>
    <w:rsid w:val="00DB7301"/>
    <w:rsid w:val="00DC1A18"/>
    <w:rsid w:val="00DC2B5B"/>
    <w:rsid w:val="00DC2FD1"/>
    <w:rsid w:val="00DC4188"/>
    <w:rsid w:val="00DC49AE"/>
    <w:rsid w:val="00DD54CD"/>
    <w:rsid w:val="00DD6ED3"/>
    <w:rsid w:val="00DE0D85"/>
    <w:rsid w:val="00DF0EA3"/>
    <w:rsid w:val="00DF44B2"/>
    <w:rsid w:val="00E07CF6"/>
    <w:rsid w:val="00E1742B"/>
    <w:rsid w:val="00E20244"/>
    <w:rsid w:val="00E20659"/>
    <w:rsid w:val="00E20744"/>
    <w:rsid w:val="00E21BFB"/>
    <w:rsid w:val="00E27704"/>
    <w:rsid w:val="00E3427C"/>
    <w:rsid w:val="00E35933"/>
    <w:rsid w:val="00E43E55"/>
    <w:rsid w:val="00E443F2"/>
    <w:rsid w:val="00E62F61"/>
    <w:rsid w:val="00E74C8B"/>
    <w:rsid w:val="00E770DE"/>
    <w:rsid w:val="00E77448"/>
    <w:rsid w:val="00E8193E"/>
    <w:rsid w:val="00E8493A"/>
    <w:rsid w:val="00E87FFC"/>
    <w:rsid w:val="00EC7D29"/>
    <w:rsid w:val="00EE7212"/>
    <w:rsid w:val="00EF20FD"/>
    <w:rsid w:val="00EF7FE0"/>
    <w:rsid w:val="00F00C54"/>
    <w:rsid w:val="00F12EC9"/>
    <w:rsid w:val="00F167D8"/>
    <w:rsid w:val="00F210C3"/>
    <w:rsid w:val="00F21EA0"/>
    <w:rsid w:val="00F22185"/>
    <w:rsid w:val="00F304F4"/>
    <w:rsid w:val="00F42101"/>
    <w:rsid w:val="00F56A96"/>
    <w:rsid w:val="00F62343"/>
    <w:rsid w:val="00F6425F"/>
    <w:rsid w:val="00F64B68"/>
    <w:rsid w:val="00F661CA"/>
    <w:rsid w:val="00F74FE7"/>
    <w:rsid w:val="00F75DB0"/>
    <w:rsid w:val="00F7639B"/>
    <w:rsid w:val="00F82776"/>
    <w:rsid w:val="00F86A0A"/>
    <w:rsid w:val="00F86CF4"/>
    <w:rsid w:val="00F91DC9"/>
    <w:rsid w:val="00FA2848"/>
    <w:rsid w:val="00F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DF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60D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FB0"/>
    <w:pPr>
      <w:autoSpaceDE w:val="0"/>
      <w:autoSpaceDN w:val="0"/>
      <w:adjustRightInd w:val="0"/>
    </w:pPr>
    <w:rPr>
      <w:rFonts w:ascii="News Gothic MT" w:eastAsia="Calibri" w:hAnsi="News Gothic MT" w:cs="News Gothic MT"/>
      <w:color w:val="000000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D92E53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D92E53"/>
    <w:rPr>
      <w:rFonts w:ascii="Calibri" w:eastAsia="Calibri" w:hAnsi="Calibri"/>
      <w:sz w:val="22"/>
      <w:szCs w:val="21"/>
      <w:lang w:eastAsia="en-US"/>
    </w:rPr>
  </w:style>
  <w:style w:type="table" w:styleId="Tabellenraster">
    <w:name w:val="Table Grid"/>
    <w:basedOn w:val="NormaleTabelle"/>
    <w:rsid w:val="0016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2DE9"/>
    <w:rPr>
      <w:color w:val="0563C1"/>
      <w:u w:val="single"/>
    </w:rPr>
  </w:style>
  <w:style w:type="paragraph" w:customStyle="1" w:styleId="CM1">
    <w:name w:val="CM1"/>
    <w:basedOn w:val="Default"/>
    <w:next w:val="Default"/>
    <w:uiPriority w:val="99"/>
    <w:rsid w:val="001701A4"/>
    <w:pPr>
      <w:widowControl w:val="0"/>
      <w:spacing w:line="246" w:lineRule="atLeast"/>
    </w:pPr>
    <w:rPr>
      <w:rFonts w:eastAsia="Times New Roman" w:cs="Times New Roman"/>
      <w:color w:val="auto"/>
      <w:lang w:eastAsia="de-DE"/>
    </w:rPr>
  </w:style>
  <w:style w:type="paragraph" w:styleId="Listenabsatz">
    <w:name w:val="List Paragraph"/>
    <w:basedOn w:val="Standard"/>
    <w:uiPriority w:val="34"/>
    <w:qFormat/>
    <w:rsid w:val="009566E2"/>
    <w:pPr>
      <w:ind w:left="720"/>
      <w:contextualSpacing/>
    </w:pPr>
  </w:style>
  <w:style w:type="paragraph" w:styleId="Kommentartext">
    <w:name w:val="annotation text"/>
    <w:basedOn w:val="Standard"/>
    <w:link w:val="KommentartextZchn"/>
    <w:rsid w:val="00A32EF3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2EF3"/>
    <w:rPr>
      <w:rFonts w:ascii="Arial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DF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60D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FB0"/>
    <w:pPr>
      <w:autoSpaceDE w:val="0"/>
      <w:autoSpaceDN w:val="0"/>
      <w:adjustRightInd w:val="0"/>
    </w:pPr>
    <w:rPr>
      <w:rFonts w:ascii="News Gothic MT" w:eastAsia="Calibri" w:hAnsi="News Gothic MT" w:cs="News Gothic MT"/>
      <w:color w:val="000000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D92E53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D92E53"/>
    <w:rPr>
      <w:rFonts w:ascii="Calibri" w:eastAsia="Calibri" w:hAnsi="Calibri"/>
      <w:sz w:val="22"/>
      <w:szCs w:val="21"/>
      <w:lang w:eastAsia="en-US"/>
    </w:rPr>
  </w:style>
  <w:style w:type="table" w:styleId="Tabellenraster">
    <w:name w:val="Table Grid"/>
    <w:basedOn w:val="NormaleTabelle"/>
    <w:rsid w:val="0016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2DE9"/>
    <w:rPr>
      <w:color w:val="0563C1"/>
      <w:u w:val="single"/>
    </w:rPr>
  </w:style>
  <w:style w:type="paragraph" w:customStyle="1" w:styleId="CM1">
    <w:name w:val="CM1"/>
    <w:basedOn w:val="Default"/>
    <w:next w:val="Default"/>
    <w:uiPriority w:val="99"/>
    <w:rsid w:val="001701A4"/>
    <w:pPr>
      <w:widowControl w:val="0"/>
      <w:spacing w:line="246" w:lineRule="atLeast"/>
    </w:pPr>
    <w:rPr>
      <w:rFonts w:eastAsia="Times New Roman" w:cs="Times New Roman"/>
      <w:color w:val="auto"/>
      <w:lang w:eastAsia="de-DE"/>
    </w:rPr>
  </w:style>
  <w:style w:type="paragraph" w:styleId="Listenabsatz">
    <w:name w:val="List Paragraph"/>
    <w:basedOn w:val="Standard"/>
    <w:uiPriority w:val="34"/>
    <w:qFormat/>
    <w:rsid w:val="009566E2"/>
    <w:pPr>
      <w:ind w:left="720"/>
      <w:contextualSpacing/>
    </w:pPr>
  </w:style>
  <w:style w:type="paragraph" w:styleId="Kommentartext">
    <w:name w:val="annotation text"/>
    <w:basedOn w:val="Standard"/>
    <w:link w:val="KommentartextZchn"/>
    <w:rsid w:val="00A32EF3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2EF3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442">
              <w:marLeft w:val="1950"/>
              <w:marRight w:val="150"/>
              <w:marTop w:val="0"/>
              <w:marBottom w:val="0"/>
              <w:divBdr>
                <w:top w:val="dashed" w:sz="2" w:space="12" w:color="C0C0C0"/>
                <w:left w:val="dashed" w:sz="2" w:space="12" w:color="C0C0C0"/>
                <w:bottom w:val="dashed" w:sz="2" w:space="12" w:color="C0C0C0"/>
                <w:right w:val="dashed" w:sz="2" w:space="12" w:color="C0C0C0"/>
              </w:divBdr>
            </w:div>
          </w:divsChild>
        </w:div>
      </w:divsChild>
    </w:div>
    <w:div w:id="381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54">
              <w:marLeft w:val="1950"/>
              <w:marRight w:val="150"/>
              <w:marTop w:val="0"/>
              <w:marBottom w:val="0"/>
              <w:divBdr>
                <w:top w:val="dashed" w:sz="2" w:space="12" w:color="C0C0C0"/>
                <w:left w:val="dashed" w:sz="2" w:space="12" w:color="C0C0C0"/>
                <w:bottom w:val="dashed" w:sz="2" w:space="12" w:color="C0C0C0"/>
                <w:right w:val="dashed" w:sz="2" w:space="12" w:color="C0C0C0"/>
              </w:divBdr>
            </w:div>
          </w:divsChild>
        </w:div>
      </w:divsChild>
    </w:div>
    <w:div w:id="1821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werbung3.4@verwaltung@uni-bonn.de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C7AA27837F4917AE10CEE793A07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B86E4-E281-4386-AA11-19B1FC7F1A66}"/>
      </w:docPartPr>
      <w:docPartBody>
        <w:p w:rsidR="00867674" w:rsidRDefault="00867674" w:rsidP="00867674">
          <w:pPr>
            <w:pStyle w:val="89C7AA27837F4917AE10CEE793A07CD8"/>
          </w:pPr>
          <w:r w:rsidRPr="001255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667CA712B3443EA5B33D048676D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6BB0E-8709-4D50-8913-9DE968648E2B}"/>
      </w:docPartPr>
      <w:docPartBody>
        <w:p w:rsidR="00867674" w:rsidRDefault="00867674" w:rsidP="00867674">
          <w:pPr>
            <w:pStyle w:val="60667CA712B3443EA5B33D048676D393"/>
          </w:pPr>
          <w:r w:rsidRPr="001255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E252E67B304BC2B62A560DDC0D8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7AA47-22FB-4836-B047-632DCB6DBA39}"/>
      </w:docPartPr>
      <w:docPartBody>
        <w:p w:rsidR="00867674" w:rsidRDefault="00867674" w:rsidP="00867674">
          <w:pPr>
            <w:pStyle w:val="A8E252E67B304BC2B62A560DDC0D8B11"/>
          </w:pPr>
          <w:r w:rsidRPr="001255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9BD46EA009407FB957426ED7223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F3183-6B34-448F-8D5B-E3FA4F0E16DD}"/>
      </w:docPartPr>
      <w:docPartBody>
        <w:p w:rsidR="001D2548" w:rsidRDefault="00BE67FC" w:rsidP="00BE67FC">
          <w:pPr>
            <w:pStyle w:val="1B9BD46EA009407FB957426ED7223084"/>
          </w:pPr>
          <w:r w:rsidRPr="001255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4"/>
    <w:rsid w:val="00036859"/>
    <w:rsid w:val="0010667E"/>
    <w:rsid w:val="001838BE"/>
    <w:rsid w:val="001D2548"/>
    <w:rsid w:val="00472A46"/>
    <w:rsid w:val="0052560A"/>
    <w:rsid w:val="00867674"/>
    <w:rsid w:val="00BE67FC"/>
    <w:rsid w:val="00D66EC3"/>
    <w:rsid w:val="00E4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rsid w:val="00BE67FC"/>
    <w:rPr>
      <w:color w:val="808080"/>
    </w:rPr>
  </w:style>
  <w:style w:type="paragraph" w:customStyle="1" w:styleId="89C7AA27837F4917AE10CEE793A07CD8">
    <w:name w:val="89C7AA27837F4917AE10CEE793A07CD8"/>
    <w:rsid w:val="00867674"/>
  </w:style>
  <w:style w:type="paragraph" w:customStyle="1" w:styleId="DFE5B54740E74FBAB63B014E9D34ACA0">
    <w:name w:val="DFE5B54740E74FBAB63B014E9D34ACA0"/>
    <w:rsid w:val="00867674"/>
  </w:style>
  <w:style w:type="paragraph" w:customStyle="1" w:styleId="60667CA712B3443EA5B33D048676D393">
    <w:name w:val="60667CA712B3443EA5B33D048676D393"/>
    <w:rsid w:val="00867674"/>
  </w:style>
  <w:style w:type="paragraph" w:customStyle="1" w:styleId="A8E252E67B304BC2B62A560DDC0D8B11">
    <w:name w:val="A8E252E67B304BC2B62A560DDC0D8B11"/>
    <w:rsid w:val="00867674"/>
  </w:style>
  <w:style w:type="paragraph" w:customStyle="1" w:styleId="1B9BD46EA009407FB957426ED7223084">
    <w:name w:val="1B9BD46EA009407FB957426ED7223084"/>
    <w:rsid w:val="00BE67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rsid w:val="00BE67FC"/>
    <w:rPr>
      <w:color w:val="808080"/>
    </w:rPr>
  </w:style>
  <w:style w:type="paragraph" w:customStyle="1" w:styleId="89C7AA27837F4917AE10CEE793A07CD8">
    <w:name w:val="89C7AA27837F4917AE10CEE793A07CD8"/>
    <w:rsid w:val="00867674"/>
  </w:style>
  <w:style w:type="paragraph" w:customStyle="1" w:styleId="DFE5B54740E74FBAB63B014E9D34ACA0">
    <w:name w:val="DFE5B54740E74FBAB63B014E9D34ACA0"/>
    <w:rsid w:val="00867674"/>
  </w:style>
  <w:style w:type="paragraph" w:customStyle="1" w:styleId="60667CA712B3443EA5B33D048676D393">
    <w:name w:val="60667CA712B3443EA5B33D048676D393"/>
    <w:rsid w:val="00867674"/>
  </w:style>
  <w:style w:type="paragraph" w:customStyle="1" w:styleId="A8E252E67B304BC2B62A560DDC0D8B11">
    <w:name w:val="A8E252E67B304BC2B62A560DDC0D8B11"/>
    <w:rsid w:val="00867674"/>
  </w:style>
  <w:style w:type="paragraph" w:customStyle="1" w:styleId="1B9BD46EA009407FB957426ED7223084">
    <w:name w:val="1B9BD46EA009407FB957426ED7223084"/>
    <w:rsid w:val="00BE6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EB80-1213-4460-A068-DA71BE1E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902EEF2E</Template>
  <TotalTime>0</TotalTime>
  <Pages>2</Pages>
  <Words>494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Rheinische Friedrich-Wilhelms-Universität Bonn sucht für die Lehr- und Forschungsstation Frankenforst in Königswinter ab dem 01</vt:lpstr>
    </vt:vector>
  </TitlesOfParts>
  <Company>Uni-Bonn</Company>
  <LinksUpToDate>false</LinksUpToDate>
  <CharactersWithSpaces>4679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http://www.ais.uni-bonn.de/</vt:lpwstr>
      </vt:variant>
      <vt:variant>
        <vt:lpwstr/>
      </vt:variant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mailto:behnke@ais.uni-bonn.de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Rheinische Friedrich-Wilhelms-Universität Bonn sucht für die Lehr- und Forschungsstation Frankenforst in Königswinter ab dem 01</dc:title>
  <dc:creator>F I</dc:creator>
  <cp:lastModifiedBy>Fischer, Christina</cp:lastModifiedBy>
  <cp:revision>3</cp:revision>
  <cp:lastPrinted>2019-08-14T11:36:00Z</cp:lastPrinted>
  <dcterms:created xsi:type="dcterms:W3CDTF">2019-08-26T07:47:00Z</dcterms:created>
  <dcterms:modified xsi:type="dcterms:W3CDTF">2019-08-26T07:50:00Z</dcterms:modified>
</cp:coreProperties>
</file>